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C6" w:rsidRDefault="002450C6" w:rsidP="006366D2">
      <w:pPr>
        <w:ind w:left="1843"/>
      </w:pPr>
      <w:r>
        <w:t xml:space="preserve">                                                                                                 Łuków, 18.12.2019r.</w:t>
      </w:r>
    </w:p>
    <w:p w:rsidR="002450C6" w:rsidRDefault="002450C6"/>
    <w:p w:rsidR="002450C6" w:rsidRDefault="002450C6"/>
    <w:p w:rsidR="002450C6" w:rsidRDefault="002450C6" w:rsidP="00980939">
      <w:pPr>
        <w:jc w:val="center"/>
        <w:rPr>
          <w:b/>
          <w:bCs/>
          <w:sz w:val="28"/>
          <w:szCs w:val="28"/>
        </w:rPr>
      </w:pPr>
      <w:r w:rsidRPr="00980939">
        <w:rPr>
          <w:b/>
          <w:bCs/>
          <w:sz w:val="28"/>
          <w:szCs w:val="28"/>
        </w:rPr>
        <w:t>Pozwolenie</w:t>
      </w:r>
    </w:p>
    <w:p w:rsidR="002450C6" w:rsidRDefault="002450C6" w:rsidP="00E966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450C6" w:rsidRDefault="002450C6" w:rsidP="00AC2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samodzielne dojście mojego dziecka: …………………………………………………..</w:t>
      </w:r>
    </w:p>
    <w:p w:rsidR="002450C6" w:rsidRDefault="002450C6" w:rsidP="00144F3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:</w:t>
      </w:r>
    </w:p>
    <w:p w:rsidR="002450C6" w:rsidRDefault="002450C6" w:rsidP="00144F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Łukowskiego Ośrodka Kultury   </w:t>
      </w:r>
    </w:p>
    <w:p w:rsidR="002450C6" w:rsidRDefault="002450C6" w:rsidP="00C77A36">
      <w:pPr>
        <w:rPr>
          <w:sz w:val="24"/>
          <w:szCs w:val="24"/>
        </w:rPr>
      </w:pPr>
      <w:r>
        <w:rPr>
          <w:sz w:val="24"/>
          <w:szCs w:val="24"/>
        </w:rPr>
        <w:t>podczas uczestnictwa w turnusie Ferii zimowych ŁOK.</w:t>
      </w:r>
    </w:p>
    <w:p w:rsidR="002450C6" w:rsidRDefault="002450C6" w:rsidP="00C77A36">
      <w:pPr>
        <w:rPr>
          <w:sz w:val="24"/>
          <w:szCs w:val="24"/>
        </w:rPr>
      </w:pPr>
      <w:r>
        <w:rPr>
          <w:sz w:val="24"/>
          <w:szCs w:val="24"/>
        </w:rPr>
        <w:t>Jednocześnie oświadczam, ze ponoszę całkowitą odpowiedzialność za bezpieczeństwo mojego dziecka podczas samodzielnego powrotu do domu.</w:t>
      </w:r>
    </w:p>
    <w:p w:rsidR="002450C6" w:rsidRDefault="002450C6" w:rsidP="006C56FB">
      <w:pPr>
        <w:spacing w:before="240"/>
        <w:ind w:left="5103"/>
        <w:rPr>
          <w:sz w:val="24"/>
          <w:szCs w:val="24"/>
        </w:rPr>
      </w:pPr>
    </w:p>
    <w:p w:rsidR="002450C6" w:rsidRDefault="002450C6" w:rsidP="006C56FB">
      <w:pPr>
        <w:spacing w:before="240"/>
        <w:ind w:left="5103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czytelny podpis)</w:t>
      </w:r>
    </w:p>
    <w:p w:rsidR="002450C6" w:rsidRDefault="002450C6" w:rsidP="006366D2">
      <w:pPr>
        <w:rPr>
          <w:sz w:val="24"/>
          <w:szCs w:val="24"/>
        </w:rPr>
      </w:pPr>
    </w:p>
    <w:p w:rsidR="002450C6" w:rsidRDefault="002450C6" w:rsidP="00C77A36">
      <w:pPr>
        <w:ind w:left="2124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0C6" w:rsidRDefault="002450C6" w:rsidP="00144F3C">
      <w:pPr>
        <w:ind w:left="1843"/>
      </w:pPr>
      <w:r>
        <w:t xml:space="preserve">                                                                              </w:t>
      </w:r>
      <w:r>
        <w:tab/>
        <w:t xml:space="preserve"> Łuków, 18.12.2019r.</w:t>
      </w:r>
    </w:p>
    <w:p w:rsidR="002450C6" w:rsidRDefault="002450C6" w:rsidP="00144F3C"/>
    <w:p w:rsidR="002450C6" w:rsidRDefault="002450C6" w:rsidP="00144F3C">
      <w:pPr>
        <w:jc w:val="center"/>
        <w:rPr>
          <w:b/>
          <w:bCs/>
          <w:sz w:val="28"/>
          <w:szCs w:val="28"/>
        </w:rPr>
      </w:pPr>
      <w:r w:rsidRPr="00980939">
        <w:rPr>
          <w:b/>
          <w:bCs/>
          <w:sz w:val="28"/>
          <w:szCs w:val="28"/>
        </w:rPr>
        <w:t>Pozwolenie</w:t>
      </w:r>
    </w:p>
    <w:p w:rsidR="002450C6" w:rsidRDefault="002450C6" w:rsidP="00144F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450C6" w:rsidRDefault="002450C6" w:rsidP="00144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samodzielne dojście mojego dziecka: …………………………………………………..</w:t>
      </w:r>
    </w:p>
    <w:p w:rsidR="002450C6" w:rsidRDefault="002450C6" w:rsidP="00144F3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:</w:t>
      </w:r>
    </w:p>
    <w:p w:rsidR="002450C6" w:rsidRDefault="002450C6" w:rsidP="00144F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Łukowskiego Ośrodka Kultury  </w:t>
      </w:r>
    </w:p>
    <w:p w:rsidR="002450C6" w:rsidRDefault="002450C6" w:rsidP="00144F3C">
      <w:pPr>
        <w:spacing w:after="0"/>
        <w:rPr>
          <w:sz w:val="24"/>
          <w:szCs w:val="24"/>
        </w:rPr>
      </w:pPr>
      <w:r>
        <w:rPr>
          <w:sz w:val="24"/>
          <w:szCs w:val="24"/>
        </w:rPr>
        <w:t>Podczas uczestnictwa w turnusie Ferii zimowych ŁOK.</w:t>
      </w:r>
    </w:p>
    <w:p w:rsidR="002450C6" w:rsidRDefault="002450C6" w:rsidP="00C77A36">
      <w:pPr>
        <w:rPr>
          <w:sz w:val="24"/>
          <w:szCs w:val="24"/>
        </w:rPr>
      </w:pPr>
    </w:p>
    <w:p w:rsidR="002450C6" w:rsidRDefault="002450C6" w:rsidP="00C77A36">
      <w:pPr>
        <w:rPr>
          <w:sz w:val="24"/>
          <w:szCs w:val="24"/>
        </w:rPr>
      </w:pPr>
      <w:r>
        <w:rPr>
          <w:sz w:val="24"/>
          <w:szCs w:val="24"/>
        </w:rPr>
        <w:t>Jednocześnie oświadczam, ze ponoszę całkowitą odpowiedzialność za bezpieczeństwo mojego dziecka podczas samodzielnego powrotu do domu.</w:t>
      </w:r>
    </w:p>
    <w:p w:rsidR="002450C6" w:rsidRPr="00980939" w:rsidRDefault="002450C6" w:rsidP="00C77A36">
      <w:pPr>
        <w:spacing w:before="24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(czytelny podpis)</w:t>
      </w:r>
    </w:p>
    <w:sectPr w:rsidR="002450C6" w:rsidRPr="00980939" w:rsidSect="0054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97"/>
    <w:rsid w:val="00082B53"/>
    <w:rsid w:val="00144F3C"/>
    <w:rsid w:val="00177BE7"/>
    <w:rsid w:val="0018513B"/>
    <w:rsid w:val="002450C6"/>
    <w:rsid w:val="002B430C"/>
    <w:rsid w:val="002C42D9"/>
    <w:rsid w:val="00306D5F"/>
    <w:rsid w:val="003E09A0"/>
    <w:rsid w:val="00544135"/>
    <w:rsid w:val="005B1997"/>
    <w:rsid w:val="005C1B08"/>
    <w:rsid w:val="006366D2"/>
    <w:rsid w:val="006C56FB"/>
    <w:rsid w:val="007332F7"/>
    <w:rsid w:val="008A7C1D"/>
    <w:rsid w:val="008F7E15"/>
    <w:rsid w:val="00916B70"/>
    <w:rsid w:val="00980939"/>
    <w:rsid w:val="00A16113"/>
    <w:rsid w:val="00A21A29"/>
    <w:rsid w:val="00AC221D"/>
    <w:rsid w:val="00AE48C2"/>
    <w:rsid w:val="00B41825"/>
    <w:rsid w:val="00C77A36"/>
    <w:rsid w:val="00DA5C80"/>
    <w:rsid w:val="00E15FC5"/>
    <w:rsid w:val="00E34025"/>
    <w:rsid w:val="00E5660A"/>
    <w:rsid w:val="00E966D5"/>
    <w:rsid w:val="00FB6A72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144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Łuków, 13</dc:title>
  <dc:subject/>
  <dc:creator>ADMIN</dc:creator>
  <cp:keywords/>
  <dc:description/>
  <cp:lastModifiedBy>a.dymitruk</cp:lastModifiedBy>
  <cp:revision>3</cp:revision>
  <cp:lastPrinted>2019-12-18T16:29:00Z</cp:lastPrinted>
  <dcterms:created xsi:type="dcterms:W3CDTF">2019-12-18T16:07:00Z</dcterms:created>
  <dcterms:modified xsi:type="dcterms:W3CDTF">2019-12-18T16:30:00Z</dcterms:modified>
</cp:coreProperties>
</file>