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3" w:rsidRPr="00252B81" w:rsidRDefault="003C3B03" w:rsidP="00B1025F">
      <w:p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Wyrażam zgodę na przetwarzanie danych osobowych mojego dziecka      …………………………</w:t>
      </w:r>
      <w:r>
        <w:rPr>
          <w:rFonts w:ascii="Cambria" w:hAnsi="Cambria" w:cs="Cambria"/>
          <w:sz w:val="22"/>
          <w:szCs w:val="22"/>
        </w:rPr>
        <w:t>……………</w:t>
      </w:r>
    </w:p>
    <w:p w:rsidR="003C3B03" w:rsidRPr="002D083E" w:rsidRDefault="003C3B03" w:rsidP="00B1025F">
      <w:pPr>
        <w:ind w:left="5664" w:firstLine="708"/>
        <w:jc w:val="both"/>
        <w:rPr>
          <w:rFonts w:ascii="Cambria" w:hAnsi="Cambria" w:cs="Cambria"/>
          <w:sz w:val="22"/>
          <w:szCs w:val="22"/>
        </w:rPr>
      </w:pPr>
      <w:r w:rsidRPr="002D083E">
        <w:rPr>
          <w:rFonts w:ascii="Cambria" w:hAnsi="Cambria" w:cs="Cambria"/>
          <w:i/>
          <w:iCs/>
          <w:sz w:val="16"/>
          <w:szCs w:val="16"/>
        </w:rPr>
        <w:t xml:space="preserve">              </w:t>
      </w:r>
      <w:r>
        <w:rPr>
          <w:rFonts w:ascii="Cambria" w:hAnsi="Cambria" w:cs="Cambria"/>
          <w:i/>
          <w:iCs/>
          <w:sz w:val="16"/>
          <w:szCs w:val="16"/>
        </w:rPr>
        <w:t xml:space="preserve">   </w:t>
      </w:r>
      <w:r w:rsidRPr="002D083E">
        <w:rPr>
          <w:rFonts w:ascii="Cambria" w:hAnsi="Cambria" w:cs="Cambria"/>
          <w:i/>
          <w:iCs/>
          <w:sz w:val="16"/>
          <w:szCs w:val="16"/>
        </w:rPr>
        <w:t xml:space="preserve">  /imię i nazwisko dziecka</w:t>
      </w:r>
      <w:r w:rsidRPr="002D083E">
        <w:rPr>
          <w:rFonts w:ascii="Cambria" w:hAnsi="Cambria" w:cs="Cambria"/>
          <w:sz w:val="16"/>
          <w:szCs w:val="16"/>
        </w:rPr>
        <w:t xml:space="preserve">/   </w:t>
      </w:r>
      <w:r w:rsidRPr="002D083E">
        <w:rPr>
          <w:rFonts w:ascii="Cambria" w:hAnsi="Cambria" w:cs="Cambria"/>
          <w:sz w:val="22"/>
          <w:szCs w:val="22"/>
        </w:rPr>
        <w:t xml:space="preserve">   </w:t>
      </w:r>
    </w:p>
    <w:p w:rsidR="003C3B03" w:rsidRPr="00252B81" w:rsidRDefault="003C3B03" w:rsidP="00B1025F">
      <w:p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przez Łukowski Ośrodek Kultury w zakresie *:</w:t>
      </w:r>
    </w:p>
    <w:p w:rsidR="003C3B03" w:rsidRPr="00252B81" w:rsidRDefault="003C3B03" w:rsidP="00B1025F">
      <w:pPr>
        <w:jc w:val="both"/>
        <w:rPr>
          <w:rFonts w:ascii="Cambria" w:hAnsi="Cambria" w:cs="Cambria"/>
          <w:sz w:val="22"/>
          <w:szCs w:val="22"/>
        </w:rPr>
      </w:pPr>
    </w:p>
    <w:p w:rsidR="003C3B03" w:rsidRPr="00252B81" w:rsidRDefault="003C3B03" w:rsidP="00B1025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b/>
          <w:bCs/>
          <w:sz w:val="22"/>
          <w:szCs w:val="22"/>
        </w:rPr>
        <w:t xml:space="preserve">Imię i nazwisko </w:t>
      </w:r>
      <w:r w:rsidRPr="00252B81">
        <w:rPr>
          <w:rFonts w:ascii="Cambria" w:hAnsi="Cambria" w:cs="Cambria"/>
          <w:sz w:val="22"/>
          <w:szCs w:val="22"/>
        </w:rPr>
        <w:t>(</w:t>
      </w:r>
      <w:r w:rsidRPr="00252B81">
        <w:rPr>
          <w:rFonts w:ascii="Cambria" w:hAnsi="Cambria" w:cs="Cambria"/>
          <w:i/>
          <w:iCs/>
          <w:sz w:val="22"/>
          <w:szCs w:val="22"/>
        </w:rPr>
        <w:t>tak / nie)**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w publikacjach,  na stronie internetowej ŁOK, profilu FB ŁOK oraz informacjach wysyłanych do mediów, dotyczących wydarzeń kulturalnych, konkursów, koncertów, imprez oraz innych przedsięwzięć, organizowanych i współorganizowanych przez ŁOK, w którym moje dziecko będzie uczestniczyło bezpośrednio;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w procesach, dotyczących udziału w konkursach, w zakresie wskazanym w regulaminie konkursu;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w procesach, dotyczących udziału w wycieczkach i wyjazdach, organizowanych przez ŁOK.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3C3B03" w:rsidRPr="00252B81" w:rsidRDefault="003C3B03" w:rsidP="00B1025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b/>
          <w:bCs/>
          <w:sz w:val="22"/>
          <w:szCs w:val="22"/>
        </w:rPr>
        <w:t xml:space="preserve">Adres zamieszkania, PESEL </w:t>
      </w:r>
      <w:r w:rsidRPr="00252B81">
        <w:rPr>
          <w:rFonts w:ascii="Cambria" w:hAnsi="Cambria" w:cs="Cambria"/>
          <w:sz w:val="22"/>
          <w:szCs w:val="22"/>
        </w:rPr>
        <w:t>(</w:t>
      </w:r>
      <w:r w:rsidRPr="00252B81">
        <w:rPr>
          <w:rFonts w:ascii="Cambria" w:hAnsi="Cambria" w:cs="Cambria"/>
          <w:i/>
          <w:iCs/>
          <w:sz w:val="22"/>
          <w:szCs w:val="22"/>
        </w:rPr>
        <w:t>tak / nie)**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w procesach, dotyczących udziału w wycieczkach i wyjazdach, organizowanych przez ŁOK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dane niezbędne do zawarcia umowy z ubezpieczycielem;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>- w informacjach dotyczących zgłoszeń do konkursów.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3C3B03" w:rsidRPr="00252B81" w:rsidRDefault="003C3B03" w:rsidP="00B1025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b/>
          <w:bCs/>
          <w:sz w:val="22"/>
          <w:szCs w:val="22"/>
        </w:rPr>
        <w:t xml:space="preserve">Wizerunek (zdjęcia i nagrania filmowe) </w:t>
      </w:r>
      <w:r w:rsidRPr="00252B81">
        <w:rPr>
          <w:rFonts w:ascii="Cambria" w:hAnsi="Cambria" w:cs="Cambria"/>
          <w:sz w:val="22"/>
          <w:szCs w:val="22"/>
        </w:rPr>
        <w:t>(</w:t>
      </w:r>
      <w:r w:rsidRPr="00252B81">
        <w:rPr>
          <w:rFonts w:ascii="Cambria" w:hAnsi="Cambria" w:cs="Cambria"/>
          <w:i/>
          <w:iCs/>
          <w:sz w:val="22"/>
          <w:szCs w:val="22"/>
        </w:rPr>
        <w:t>tak / nie)**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 xml:space="preserve"> - zarejestrowane podczas zajęć, wydarzeń kulturalnych, imprez, konkursów, koncertów oraz innych przedsięwzięć, organizowanych lub współorganizowanych przez ŁOK, w których moje dziecko będzie uczestniczyło bezpośrednio.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</w:p>
    <w:p w:rsidR="003C3B03" w:rsidRPr="00252B81" w:rsidRDefault="003C3B03" w:rsidP="00B1025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b/>
          <w:bCs/>
          <w:sz w:val="22"/>
          <w:szCs w:val="22"/>
        </w:rPr>
        <w:t xml:space="preserve">Prace wykonane przez dziecko </w:t>
      </w:r>
      <w:r w:rsidRPr="00252B81">
        <w:rPr>
          <w:rFonts w:ascii="Cambria" w:hAnsi="Cambria" w:cs="Cambria"/>
          <w:sz w:val="22"/>
          <w:szCs w:val="22"/>
        </w:rPr>
        <w:t>(</w:t>
      </w:r>
      <w:r w:rsidRPr="00252B81">
        <w:rPr>
          <w:rFonts w:ascii="Cambria" w:hAnsi="Cambria" w:cs="Cambria"/>
          <w:i/>
          <w:iCs/>
          <w:sz w:val="22"/>
          <w:szCs w:val="22"/>
        </w:rPr>
        <w:t>tak / nie)**</w:t>
      </w:r>
    </w:p>
    <w:p w:rsidR="003C3B03" w:rsidRPr="00252B81" w:rsidRDefault="003C3B03" w:rsidP="00B1025F">
      <w:pPr>
        <w:ind w:left="360"/>
        <w:jc w:val="both"/>
        <w:rPr>
          <w:rFonts w:ascii="Cambria" w:hAnsi="Cambria" w:cs="Cambria"/>
          <w:sz w:val="22"/>
          <w:szCs w:val="22"/>
        </w:rPr>
      </w:pPr>
      <w:r w:rsidRPr="00252B81">
        <w:rPr>
          <w:rFonts w:ascii="Cambria" w:hAnsi="Cambria" w:cs="Cambria"/>
          <w:sz w:val="22"/>
          <w:szCs w:val="22"/>
        </w:rPr>
        <w:t xml:space="preserve"> - publikowanie i umieszczane na stronie internetowej ŁOK,  profilu FB ŁOK </w:t>
      </w:r>
      <w:r>
        <w:rPr>
          <w:rFonts w:ascii="Cambria" w:hAnsi="Cambria" w:cs="Cambria"/>
          <w:sz w:val="22"/>
          <w:szCs w:val="22"/>
        </w:rPr>
        <w:br/>
        <w:t xml:space="preserve">oraz  </w:t>
      </w:r>
      <w:r w:rsidRPr="00252B81">
        <w:rPr>
          <w:rFonts w:ascii="Cambria" w:hAnsi="Cambria" w:cs="Cambria"/>
          <w:sz w:val="22"/>
          <w:szCs w:val="22"/>
        </w:rPr>
        <w:t>w informacjach wysyłanych do mediów -  dotyczących  działań ŁOK, w których moje dziecko będzie brało bezpośredni udział.</w:t>
      </w:r>
    </w:p>
    <w:p w:rsidR="003C3B03" w:rsidRPr="002D083E" w:rsidRDefault="003C3B03" w:rsidP="000B2791">
      <w:pPr>
        <w:ind w:left="360"/>
        <w:jc w:val="center"/>
        <w:outlineLvl w:val="0"/>
        <w:rPr>
          <w:rFonts w:ascii="Cambria" w:hAnsi="Cambria" w:cs="Cambria"/>
          <w:b/>
          <w:bCs/>
          <w:sz w:val="18"/>
          <w:szCs w:val="18"/>
        </w:rPr>
      </w:pPr>
      <w:r w:rsidRPr="002D083E">
        <w:rPr>
          <w:rFonts w:ascii="Cambria" w:hAnsi="Cambria" w:cs="Cambria"/>
          <w:b/>
          <w:bCs/>
          <w:sz w:val="18"/>
          <w:szCs w:val="18"/>
        </w:rPr>
        <w:t>INFORMACJE</w:t>
      </w:r>
    </w:p>
    <w:p w:rsidR="003C3B03" w:rsidRPr="002D083E" w:rsidRDefault="003C3B03" w:rsidP="00B1025F">
      <w:pPr>
        <w:ind w:left="360"/>
        <w:jc w:val="both"/>
        <w:rPr>
          <w:rFonts w:ascii="Cambria" w:hAnsi="Cambria" w:cs="Cambria"/>
          <w:sz w:val="18"/>
          <w:szCs w:val="18"/>
        </w:rPr>
      </w:pP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 xml:space="preserve">Administratorem danych jest Dyrektor Łukowskiego Ośrodka Kultury w Łukowie. </w:t>
      </w: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>Podane dane będą przetwarzane na podstawie</w:t>
      </w:r>
      <w:r>
        <w:rPr>
          <w:rFonts w:ascii="Cambria" w:hAnsi="Cambria" w:cs="Cambria"/>
          <w:sz w:val="18"/>
          <w:szCs w:val="18"/>
        </w:rPr>
        <w:t xml:space="preserve"> pisemnej zgody przez okres od 19.01.2022r. do 31.03.2022</w:t>
      </w:r>
      <w:r w:rsidRPr="002D083E">
        <w:rPr>
          <w:rFonts w:ascii="Cambria" w:hAnsi="Cambria" w:cs="Cambria"/>
          <w:sz w:val="18"/>
          <w:szCs w:val="18"/>
        </w:rPr>
        <w:t xml:space="preserve"> r.</w:t>
      </w: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>Dane nie będą udostępniane podmiotom innym niż podmioty upoważnione na podstawie przepisów prawa.</w:t>
      </w: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 xml:space="preserve">Przysługuje mi prawo żądania dostępu do podanych przeze mnie danych osobowych, ich sprostowania, usunięcia lub ograniczenia przetwarzania oraz prawo do wniesienia sprzeciwu wobec przetwarzania, </w:t>
      </w:r>
      <w:r w:rsidRPr="002D083E">
        <w:rPr>
          <w:rFonts w:ascii="Cambria" w:hAnsi="Cambria" w:cs="Cambria"/>
          <w:sz w:val="18"/>
          <w:szCs w:val="18"/>
        </w:rPr>
        <w:br/>
        <w:t xml:space="preserve">a także prawo do przenoszenia danych. </w:t>
      </w: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3C3B03" w:rsidRPr="002D083E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>Dodatkowo, przysługuje mi prawo do złożenia skargi do organu nadzorczego – Prezesa Urzędu Ochrony Danych Osobowych.</w:t>
      </w:r>
    </w:p>
    <w:p w:rsidR="003C3B03" w:rsidRDefault="003C3B03" w:rsidP="00B1025F">
      <w:pPr>
        <w:numPr>
          <w:ilvl w:val="0"/>
          <w:numId w:val="2"/>
        </w:numPr>
        <w:spacing w:line="360" w:lineRule="auto"/>
        <w:jc w:val="both"/>
        <w:rPr>
          <w:rFonts w:ascii="Cambria" w:hAnsi="Cambria" w:cs="Cambria"/>
          <w:sz w:val="18"/>
          <w:szCs w:val="18"/>
        </w:rPr>
      </w:pPr>
      <w:r w:rsidRPr="002D083E">
        <w:rPr>
          <w:rFonts w:ascii="Cambria" w:hAnsi="Cambria" w:cs="Cambria"/>
          <w:sz w:val="18"/>
          <w:szCs w:val="18"/>
        </w:rPr>
        <w:t xml:space="preserve">Podanie przeze mnie danych osobowych jest dobrowolne. </w:t>
      </w:r>
    </w:p>
    <w:p w:rsidR="003C3B03" w:rsidRPr="002D083E" w:rsidRDefault="003C3B03" w:rsidP="00B1025F">
      <w:pPr>
        <w:spacing w:line="360" w:lineRule="auto"/>
        <w:ind w:left="720"/>
        <w:jc w:val="both"/>
        <w:rPr>
          <w:rFonts w:ascii="Cambria" w:hAnsi="Cambria" w:cs="Cambria"/>
          <w:sz w:val="18"/>
          <w:szCs w:val="18"/>
        </w:rPr>
      </w:pPr>
    </w:p>
    <w:p w:rsidR="003C3B03" w:rsidRPr="00252B81" w:rsidRDefault="003C3B03" w:rsidP="00B1025F">
      <w:pPr>
        <w:ind w:left="1428" w:firstLine="696"/>
        <w:jc w:val="right"/>
        <w:rPr>
          <w:rFonts w:ascii="Cambria" w:hAnsi="Cambria" w:cs="Cambria"/>
          <w:b/>
          <w:bCs/>
          <w:sz w:val="22"/>
          <w:szCs w:val="22"/>
        </w:rPr>
      </w:pPr>
      <w:r w:rsidRPr="00252B81"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>……….……………………</w:t>
      </w:r>
      <w:r w:rsidRPr="00252B81">
        <w:rPr>
          <w:rFonts w:ascii="Cambria" w:hAnsi="Cambria" w:cs="Cambria"/>
          <w:b/>
          <w:bCs/>
          <w:sz w:val="22"/>
          <w:szCs w:val="22"/>
        </w:rPr>
        <w:t xml:space="preserve">………..………………………………… </w:t>
      </w:r>
    </w:p>
    <w:p w:rsidR="003C3B03" w:rsidRPr="002D083E" w:rsidRDefault="003C3B03" w:rsidP="00B1025F">
      <w:pPr>
        <w:ind w:left="720"/>
        <w:jc w:val="both"/>
        <w:rPr>
          <w:rFonts w:ascii="Cambria" w:hAnsi="Cambria" w:cs="Cambria"/>
          <w:sz w:val="18"/>
          <w:szCs w:val="18"/>
        </w:rPr>
      </w:pPr>
      <w:r w:rsidRPr="00252B81">
        <w:rPr>
          <w:rFonts w:ascii="Cambria" w:hAnsi="Cambria" w:cs="Cambria"/>
          <w:b/>
          <w:bCs/>
          <w:i/>
          <w:iCs/>
          <w:sz w:val="18"/>
          <w:szCs w:val="18"/>
        </w:rPr>
        <w:t xml:space="preserve">              </w:t>
      </w:r>
      <w:r w:rsidRPr="00252B81"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 w:rsidRPr="00252B81"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 w:rsidRPr="00252B81"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 w:rsidRPr="00252B81"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>
        <w:rPr>
          <w:rFonts w:ascii="Cambria" w:hAnsi="Cambria" w:cs="Cambria"/>
          <w:b/>
          <w:bCs/>
          <w:i/>
          <w:iCs/>
          <w:sz w:val="18"/>
          <w:szCs w:val="18"/>
        </w:rPr>
        <w:tab/>
      </w:r>
      <w:r w:rsidRPr="002D083E">
        <w:rPr>
          <w:rFonts w:ascii="Cambria" w:hAnsi="Cambria" w:cs="Cambria"/>
          <w:sz w:val="18"/>
          <w:szCs w:val="18"/>
        </w:rPr>
        <w:t>data i czytelny podpis rodzica /opiekuna prawnego/</w:t>
      </w:r>
    </w:p>
    <w:p w:rsidR="003C3B03" w:rsidRDefault="003C3B03" w:rsidP="00B1025F">
      <w:pPr>
        <w:jc w:val="both"/>
        <w:rPr>
          <w:rFonts w:ascii="Cambria" w:hAnsi="Cambria" w:cs="Cambria"/>
          <w:sz w:val="22"/>
          <w:szCs w:val="22"/>
        </w:rPr>
      </w:pPr>
    </w:p>
    <w:p w:rsidR="003C3B03" w:rsidRPr="002D083E" w:rsidRDefault="003C3B03" w:rsidP="00B1025F">
      <w:pPr>
        <w:jc w:val="both"/>
        <w:rPr>
          <w:rFonts w:ascii="Cambria" w:hAnsi="Cambria" w:cs="Cambria"/>
          <w:sz w:val="22"/>
          <w:szCs w:val="22"/>
        </w:rPr>
      </w:pPr>
      <w:bookmarkStart w:id="0" w:name="_GoBack"/>
      <w:bookmarkEnd w:id="0"/>
      <w:r w:rsidRPr="002D083E">
        <w:rPr>
          <w:rFonts w:ascii="Cambria" w:hAnsi="Cambria" w:cs="Cambria"/>
          <w:sz w:val="22"/>
          <w:szCs w:val="22"/>
        </w:rPr>
        <w:t>*proszę zaznaczyć wybrane zakresy: tak – wyrażam zgodę / nie – nie wyrażam zgody</w:t>
      </w:r>
    </w:p>
    <w:p w:rsidR="003C3B03" w:rsidRPr="002D083E" w:rsidRDefault="003C3B03" w:rsidP="00B1025F">
      <w:pPr>
        <w:jc w:val="both"/>
        <w:rPr>
          <w:rFonts w:ascii="Cambria" w:hAnsi="Cambria" w:cs="Cambria"/>
          <w:sz w:val="22"/>
          <w:szCs w:val="22"/>
        </w:rPr>
      </w:pPr>
      <w:r w:rsidRPr="002D083E">
        <w:rPr>
          <w:rFonts w:ascii="Cambria" w:hAnsi="Cambria" w:cs="Cambria"/>
          <w:sz w:val="22"/>
          <w:szCs w:val="22"/>
        </w:rPr>
        <w:t>** niepotrzebne skreślić</w:t>
      </w:r>
    </w:p>
    <w:p w:rsidR="003C3B03" w:rsidRDefault="003C3B03"/>
    <w:sectPr w:rsidR="003C3B03" w:rsidSect="004803F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B03" w:rsidRDefault="003C3B03" w:rsidP="00B1025F">
      <w:r>
        <w:separator/>
      </w:r>
    </w:p>
  </w:endnote>
  <w:endnote w:type="continuationSeparator" w:id="0">
    <w:p w:rsidR="003C3B03" w:rsidRDefault="003C3B03" w:rsidP="00B10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B03" w:rsidRDefault="003C3B03" w:rsidP="00B1025F">
      <w:r>
        <w:separator/>
      </w:r>
    </w:p>
  </w:footnote>
  <w:footnote w:type="continuationSeparator" w:id="0">
    <w:p w:rsidR="003C3B03" w:rsidRDefault="003C3B03" w:rsidP="00B10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03" w:rsidRPr="00252B81" w:rsidRDefault="003C3B03" w:rsidP="00B1025F">
    <w:pPr>
      <w:autoSpaceDE w:val="0"/>
      <w:autoSpaceDN w:val="0"/>
      <w:adjustRightInd w:val="0"/>
      <w:jc w:val="center"/>
      <w:rPr>
        <w:rFonts w:ascii="Cambria" w:hAnsi="Cambria" w:cs="Cambria"/>
      </w:rPr>
    </w:pPr>
    <w:r>
      <w:rPr>
        <w:rFonts w:ascii="Cambria" w:hAnsi="Cambria" w:cs="Cambria"/>
        <w:b/>
        <w:bCs/>
      </w:rPr>
      <w:t>ZGODA NA PRZETWARZANIE DANYCH OSOBOWYCH</w:t>
    </w:r>
  </w:p>
  <w:p w:rsidR="003C3B03" w:rsidRDefault="003C3B03" w:rsidP="00B1025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3987"/>
    <w:multiLevelType w:val="hybridMultilevel"/>
    <w:tmpl w:val="B50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65BD7"/>
    <w:multiLevelType w:val="hybridMultilevel"/>
    <w:tmpl w:val="539A9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5F"/>
    <w:rsid w:val="00017159"/>
    <w:rsid w:val="00084992"/>
    <w:rsid w:val="00093365"/>
    <w:rsid w:val="000B2791"/>
    <w:rsid w:val="00252B81"/>
    <w:rsid w:val="002D083E"/>
    <w:rsid w:val="0036337D"/>
    <w:rsid w:val="003C3B03"/>
    <w:rsid w:val="00405F51"/>
    <w:rsid w:val="004803FC"/>
    <w:rsid w:val="005F63A5"/>
    <w:rsid w:val="0072345C"/>
    <w:rsid w:val="00763CF5"/>
    <w:rsid w:val="009916A8"/>
    <w:rsid w:val="00AE36C7"/>
    <w:rsid w:val="00B1025F"/>
    <w:rsid w:val="00BB092B"/>
    <w:rsid w:val="00DA6F08"/>
    <w:rsid w:val="00DD349B"/>
    <w:rsid w:val="00FE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025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B10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25F"/>
    <w:rPr>
      <w:rFonts w:ascii="Times New Roman" w:hAnsi="Times New Roman" w:cs="Times New Roman"/>
      <w:sz w:val="24"/>
      <w:szCs w:val="24"/>
      <w:lang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B2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6F0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367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 na przetwarzanie danych osobowych mojego dziecka      ………………………………………</dc:title>
  <dc:subject/>
  <dc:creator>Ewelina Szałkiewicz</dc:creator>
  <cp:keywords/>
  <dc:description/>
  <cp:lastModifiedBy>a.dymitruk</cp:lastModifiedBy>
  <cp:revision>4</cp:revision>
  <cp:lastPrinted>2021-05-21T11:56:00Z</cp:lastPrinted>
  <dcterms:created xsi:type="dcterms:W3CDTF">2022-01-13T11:17:00Z</dcterms:created>
  <dcterms:modified xsi:type="dcterms:W3CDTF">2022-01-13T11:50:00Z</dcterms:modified>
</cp:coreProperties>
</file>