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21" w:rsidRDefault="00144021" w:rsidP="009C2310">
      <w:pPr>
        <w:tabs>
          <w:tab w:val="left" w:pos="7560"/>
        </w:tabs>
        <w:jc w:val="right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Załącznik 1</w:t>
      </w:r>
    </w:p>
    <w:p w:rsidR="00144021" w:rsidRPr="009C2310" w:rsidRDefault="00144021" w:rsidP="009C2310">
      <w:pPr>
        <w:tabs>
          <w:tab w:val="left" w:pos="7560"/>
        </w:tabs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 w:rsidRPr="00990248">
        <w:rPr>
          <w:rFonts w:ascii="Bookman Old Style" w:hAnsi="Bookman Old Style" w:cs="Bookman Old Style"/>
          <w:b/>
          <w:bCs/>
          <w:sz w:val="28"/>
          <w:szCs w:val="28"/>
        </w:rPr>
        <w:t>KARTA ZGŁOSZENIA</w:t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</w:p>
    <w:p w:rsidR="00144021" w:rsidRPr="00990248" w:rsidRDefault="00144021" w:rsidP="000901D7">
      <w:pPr>
        <w:jc w:val="center"/>
        <w:rPr>
          <w:rFonts w:ascii="Bookman Old Style" w:hAnsi="Bookman Old Style" w:cs="Bookman Old Style"/>
          <w:b/>
          <w:bCs/>
          <w:color w:val="008000"/>
          <w:sz w:val="20"/>
          <w:szCs w:val="20"/>
        </w:rPr>
      </w:pPr>
    </w:p>
    <w:p w:rsidR="00144021" w:rsidRPr="00990248" w:rsidRDefault="00144021" w:rsidP="000901D7">
      <w:pPr>
        <w:jc w:val="center"/>
        <w:rPr>
          <w:rFonts w:ascii="Bookman Old Style" w:hAnsi="Bookman Old Style" w:cs="Bookman Old Style"/>
          <w:b/>
          <w:bCs/>
          <w:color w:val="008000"/>
        </w:rPr>
      </w:pPr>
      <w:r>
        <w:rPr>
          <w:rFonts w:ascii="Bookman Old Style" w:hAnsi="Bookman Old Style" w:cs="Bookman Old Style"/>
          <w:b/>
          <w:bCs/>
          <w:color w:val="008000"/>
        </w:rPr>
        <w:t xml:space="preserve">II </w:t>
      </w:r>
      <w:r w:rsidRPr="00990248">
        <w:rPr>
          <w:rFonts w:ascii="Bookman Old Style" w:hAnsi="Bookman Old Style" w:cs="Bookman Old Style"/>
          <w:b/>
          <w:bCs/>
          <w:color w:val="008000"/>
        </w:rPr>
        <w:t>Ogólnopolski Przegląd Piosenki Dziecięcej i Młodzieżowej –</w:t>
      </w:r>
    </w:p>
    <w:p w:rsidR="00144021" w:rsidRPr="00990248" w:rsidRDefault="00144021" w:rsidP="000901D7">
      <w:pPr>
        <w:jc w:val="center"/>
        <w:rPr>
          <w:rFonts w:ascii="Bookman Old Style" w:hAnsi="Bookman Old Style" w:cs="Bookman Old Style"/>
          <w:b/>
          <w:bCs/>
          <w:color w:val="008000"/>
        </w:rPr>
      </w:pPr>
      <w:r>
        <w:rPr>
          <w:rFonts w:ascii="Bookman Old Style" w:hAnsi="Bookman Old Style" w:cs="Bookman Old Style"/>
          <w:b/>
          <w:bCs/>
          <w:color w:val="008000"/>
        </w:rPr>
        <w:t xml:space="preserve"> „WESOŁE NUTKI” Łuków 2020</w:t>
      </w:r>
    </w:p>
    <w:p w:rsidR="00144021" w:rsidRPr="00990248" w:rsidRDefault="00144021" w:rsidP="000901D7">
      <w:pPr>
        <w:jc w:val="center"/>
        <w:rPr>
          <w:rFonts w:ascii="Bookman Old Style" w:hAnsi="Bookman Old Style" w:cs="Bookman Old Style"/>
          <w:b/>
          <w:bCs/>
          <w:color w:val="008000"/>
        </w:rPr>
      </w:pPr>
      <w:r>
        <w:rPr>
          <w:rFonts w:ascii="Bookman Old Style" w:hAnsi="Bookman Old Style" w:cs="Bookman Old Style"/>
          <w:b/>
          <w:bCs/>
          <w:color w:val="008000"/>
        </w:rPr>
        <w:t>27-28 marca 2020</w:t>
      </w:r>
    </w:p>
    <w:p w:rsidR="00144021" w:rsidRPr="00990248" w:rsidRDefault="00144021" w:rsidP="000901D7">
      <w:pPr>
        <w:jc w:val="center"/>
        <w:rPr>
          <w:rFonts w:ascii="Bookman Old Style" w:hAnsi="Bookman Old Style" w:cs="Bookman Old Style"/>
          <w:b/>
          <w:bCs/>
          <w:color w:val="008000"/>
          <w:sz w:val="20"/>
          <w:szCs w:val="20"/>
        </w:rPr>
      </w:pPr>
    </w:p>
    <w:p w:rsidR="00144021" w:rsidRPr="00990248" w:rsidRDefault="00144021" w:rsidP="009C2310">
      <w:pPr>
        <w:spacing w:line="360" w:lineRule="auto"/>
        <w:rPr>
          <w:rFonts w:ascii="Bookman Old Style" w:hAnsi="Bookman Old Style" w:cs="Bookman Old Style"/>
          <w:color w:val="008000"/>
          <w:sz w:val="20"/>
          <w:szCs w:val="20"/>
        </w:rPr>
      </w:pPr>
      <w:r w:rsidRPr="00990248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 xml:space="preserve">1. IMIĘ I NAZWISKO SOLISTY: </w:t>
      </w:r>
      <w:r w:rsidRPr="00990248"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Bookman Old Style"/>
          <w:sz w:val="20"/>
          <w:szCs w:val="20"/>
        </w:rPr>
        <w:t>…………………………………………</w:t>
      </w:r>
    </w:p>
    <w:p w:rsidR="00144021" w:rsidRPr="00990248" w:rsidRDefault="00144021" w:rsidP="009C2310">
      <w:pPr>
        <w:spacing w:line="360" w:lineRule="auto"/>
        <w:rPr>
          <w:rFonts w:ascii="Bookman Old Style" w:hAnsi="Bookman Old Style" w:cs="Bookman Old Style"/>
          <w:b/>
          <w:bCs/>
          <w:color w:val="008000"/>
          <w:sz w:val="20"/>
          <w:szCs w:val="20"/>
        </w:rPr>
      </w:pPr>
      <w:r w:rsidRPr="00990248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>2. WIEK</w:t>
      </w:r>
      <w:r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>, DATA URODZENIA</w:t>
      </w:r>
      <w:r w:rsidRPr="00990248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 xml:space="preserve">: </w:t>
      </w:r>
      <w:r w:rsidRPr="00990248">
        <w:rPr>
          <w:rFonts w:ascii="Bookman Old Style" w:hAnsi="Bookman Old Style" w:cs="Bookman Old Style"/>
          <w:sz w:val="20"/>
          <w:szCs w:val="20"/>
        </w:rPr>
        <w:t>…………………………</w:t>
      </w:r>
      <w:r>
        <w:rPr>
          <w:rFonts w:ascii="Bookman Old Style" w:hAnsi="Bookman Old Style" w:cs="Bookman Old Style"/>
          <w:sz w:val="20"/>
          <w:szCs w:val="20"/>
        </w:rPr>
        <w:t>………………..</w:t>
      </w:r>
    </w:p>
    <w:p w:rsidR="00144021" w:rsidRPr="00990248" w:rsidRDefault="00144021" w:rsidP="009C2310">
      <w:pPr>
        <w:spacing w:line="360" w:lineRule="auto"/>
        <w:rPr>
          <w:rFonts w:ascii="Bookman Old Style" w:hAnsi="Bookman Old Style" w:cs="Bookman Old Style"/>
          <w:color w:val="008000"/>
          <w:sz w:val="20"/>
          <w:szCs w:val="20"/>
        </w:rPr>
      </w:pPr>
      <w:r w:rsidRPr="00990248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 xml:space="preserve">3. KATEGORIA: </w:t>
      </w:r>
      <w:r w:rsidRPr="00990248">
        <w:rPr>
          <w:rFonts w:ascii="Bookman Old Style" w:hAnsi="Bookman Old Style" w:cs="Bookman Old Style"/>
          <w:sz w:val="20"/>
          <w:szCs w:val="20"/>
        </w:rPr>
        <w:t>………………………………</w:t>
      </w:r>
    </w:p>
    <w:p w:rsidR="00144021" w:rsidRPr="00990248" w:rsidRDefault="00144021" w:rsidP="009C2310">
      <w:pPr>
        <w:spacing w:line="360" w:lineRule="auto"/>
        <w:rPr>
          <w:rFonts w:ascii="Bookman Old Style" w:hAnsi="Bookman Old Style" w:cs="Bookman Old Style"/>
          <w:color w:val="008000"/>
          <w:sz w:val="20"/>
          <w:szCs w:val="20"/>
        </w:rPr>
      </w:pPr>
      <w:r w:rsidRPr="00990248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>4. NAZWA PLACÓWKI DELEGUJĄCEJ, ADRES, TELEFON. E-MAIL</w:t>
      </w:r>
      <w:r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 xml:space="preserve"> (w przypadku zgłoszeń indywidualnych dane solisty)</w:t>
      </w:r>
      <w:r w:rsidRPr="00990248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 xml:space="preserve">: </w:t>
      </w:r>
      <w:r w:rsidRPr="00990248"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Bookman Old Style"/>
          <w:sz w:val="20"/>
          <w:szCs w:val="20"/>
        </w:rPr>
        <w:t>..................</w:t>
      </w:r>
    </w:p>
    <w:p w:rsidR="00144021" w:rsidRPr="00990248" w:rsidRDefault="00144021" w:rsidP="009C2310">
      <w:pPr>
        <w:spacing w:line="360" w:lineRule="auto"/>
        <w:rPr>
          <w:rFonts w:ascii="Bookman Old Style" w:hAnsi="Bookman Old Style" w:cs="Bookman Old Style"/>
          <w:color w:val="008000"/>
          <w:sz w:val="20"/>
          <w:szCs w:val="20"/>
        </w:rPr>
      </w:pPr>
      <w:r w:rsidRPr="00990248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>5. IMIĘ I NAZWISKO INSTRUKTORA, TELEFON</w:t>
      </w:r>
      <w:r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>,</w:t>
      </w:r>
      <w:r w:rsidRPr="009C2310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>E-MAIL</w:t>
      </w:r>
      <w:r w:rsidRPr="00990248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 xml:space="preserve">: </w:t>
      </w:r>
      <w:r w:rsidRPr="00990248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021" w:rsidRPr="00990248" w:rsidRDefault="00144021" w:rsidP="009C2310">
      <w:pPr>
        <w:spacing w:line="360" w:lineRule="auto"/>
        <w:rPr>
          <w:rFonts w:ascii="Bookman Old Style" w:hAnsi="Bookman Old Style" w:cs="Bookman Old Style"/>
          <w:b/>
          <w:bCs/>
          <w:color w:val="008000"/>
          <w:sz w:val="20"/>
          <w:szCs w:val="20"/>
        </w:rPr>
      </w:pPr>
      <w:r w:rsidRPr="00990248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>6. REPERTUAR: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11"/>
      </w:tblGrid>
      <w:tr w:rsidR="00144021" w:rsidRPr="00990248">
        <w:tc>
          <w:tcPr>
            <w:tcW w:w="2628" w:type="dxa"/>
            <w:vAlign w:val="center"/>
          </w:tcPr>
          <w:p w:rsidR="00144021" w:rsidRPr="003B5AA1" w:rsidRDefault="00144021" w:rsidP="003B5AA1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B5AA1">
              <w:rPr>
                <w:rFonts w:ascii="Bookman Old Style" w:hAnsi="Bookman Old Style" w:cs="Bookman Old Style"/>
                <w:sz w:val="20"/>
                <w:szCs w:val="20"/>
              </w:rPr>
              <w:t>TYTUŁ UTWORU</w:t>
            </w:r>
          </w:p>
          <w:p w:rsidR="00144021" w:rsidRPr="003B5AA1" w:rsidRDefault="00144021" w:rsidP="003B5AA1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144021" w:rsidRPr="003B5AA1" w:rsidRDefault="00144021" w:rsidP="003B5AA1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411" w:type="dxa"/>
          </w:tcPr>
          <w:p w:rsidR="00144021" w:rsidRPr="003B5AA1" w:rsidRDefault="00144021" w:rsidP="003B5AA1">
            <w:pPr>
              <w:spacing w:line="360" w:lineRule="auto"/>
              <w:rPr>
                <w:rFonts w:ascii="Bookman Old Style" w:hAnsi="Bookman Old Style" w:cs="Bookman Old Style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44021" w:rsidRPr="00990248">
        <w:tc>
          <w:tcPr>
            <w:tcW w:w="2628" w:type="dxa"/>
            <w:vAlign w:val="center"/>
          </w:tcPr>
          <w:p w:rsidR="00144021" w:rsidRPr="003B5AA1" w:rsidRDefault="00144021" w:rsidP="003B5AA1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B5AA1">
              <w:rPr>
                <w:rFonts w:ascii="Bookman Old Style" w:hAnsi="Bookman Old Style" w:cs="Bookman Old Style"/>
                <w:sz w:val="20"/>
                <w:szCs w:val="20"/>
              </w:rPr>
              <w:t>CZAS TRWANIA</w:t>
            </w:r>
          </w:p>
          <w:p w:rsidR="00144021" w:rsidRPr="003B5AA1" w:rsidRDefault="00144021" w:rsidP="003B5AA1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411" w:type="dxa"/>
          </w:tcPr>
          <w:p w:rsidR="00144021" w:rsidRPr="003B5AA1" w:rsidRDefault="00144021" w:rsidP="003B5AA1">
            <w:pPr>
              <w:spacing w:line="360" w:lineRule="auto"/>
              <w:rPr>
                <w:rFonts w:ascii="Bookman Old Style" w:hAnsi="Bookman Old Style" w:cs="Bookman Old Style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44021" w:rsidRPr="00990248">
        <w:tc>
          <w:tcPr>
            <w:tcW w:w="2628" w:type="dxa"/>
            <w:vAlign w:val="center"/>
          </w:tcPr>
          <w:p w:rsidR="00144021" w:rsidRPr="003B5AA1" w:rsidRDefault="00144021" w:rsidP="003B5AA1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B5AA1">
              <w:rPr>
                <w:rFonts w:ascii="Bookman Old Style" w:hAnsi="Bookman Old Style" w:cs="Bookman Old Style"/>
                <w:sz w:val="20"/>
                <w:szCs w:val="20"/>
              </w:rPr>
              <w:t>AUTOR TEKSTU</w:t>
            </w:r>
          </w:p>
          <w:p w:rsidR="00144021" w:rsidRPr="003B5AA1" w:rsidRDefault="00144021" w:rsidP="003B5AA1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411" w:type="dxa"/>
          </w:tcPr>
          <w:p w:rsidR="00144021" w:rsidRPr="003B5AA1" w:rsidRDefault="00144021" w:rsidP="003B5AA1">
            <w:pPr>
              <w:spacing w:line="360" w:lineRule="auto"/>
              <w:rPr>
                <w:rFonts w:ascii="Bookman Old Style" w:hAnsi="Bookman Old Style" w:cs="Bookman Old Style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44021" w:rsidRPr="00990248">
        <w:tc>
          <w:tcPr>
            <w:tcW w:w="2628" w:type="dxa"/>
            <w:vAlign w:val="center"/>
          </w:tcPr>
          <w:p w:rsidR="00144021" w:rsidRPr="003B5AA1" w:rsidRDefault="00144021" w:rsidP="003B5AA1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B5AA1">
              <w:rPr>
                <w:rFonts w:ascii="Bookman Old Style" w:hAnsi="Bookman Old Style" w:cs="Bookman Old Style"/>
                <w:sz w:val="20"/>
                <w:szCs w:val="20"/>
              </w:rPr>
              <w:t>KOMPOZYTOR</w:t>
            </w:r>
          </w:p>
          <w:p w:rsidR="00144021" w:rsidRPr="003B5AA1" w:rsidRDefault="00144021" w:rsidP="003B5AA1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411" w:type="dxa"/>
          </w:tcPr>
          <w:p w:rsidR="00144021" w:rsidRPr="003B5AA1" w:rsidRDefault="00144021" w:rsidP="003B5AA1">
            <w:pPr>
              <w:spacing w:line="360" w:lineRule="auto"/>
              <w:rPr>
                <w:rFonts w:ascii="Bookman Old Style" w:hAnsi="Bookman Old Style" w:cs="Bookman Old Style"/>
                <w:b/>
                <w:bCs/>
                <w:color w:val="008000"/>
                <w:sz w:val="20"/>
                <w:szCs w:val="20"/>
              </w:rPr>
            </w:pPr>
          </w:p>
        </w:tc>
      </w:tr>
    </w:tbl>
    <w:p w:rsidR="00144021" w:rsidRPr="00990248" w:rsidRDefault="00144021" w:rsidP="009C2310">
      <w:pPr>
        <w:spacing w:line="360" w:lineRule="auto"/>
        <w:rPr>
          <w:rFonts w:ascii="Bookman Old Style" w:hAnsi="Bookman Old Style" w:cs="Bookman Old Style"/>
          <w:b/>
          <w:bCs/>
          <w:color w:val="008000"/>
          <w:sz w:val="20"/>
          <w:szCs w:val="20"/>
        </w:rPr>
      </w:pPr>
    </w:p>
    <w:p w:rsidR="00144021" w:rsidRPr="00990248" w:rsidRDefault="00144021" w:rsidP="009C2310">
      <w:pPr>
        <w:spacing w:line="360" w:lineRule="auto"/>
        <w:rPr>
          <w:rFonts w:ascii="Bookman Old Style" w:hAnsi="Bookman Old Style" w:cs="Bookman Old Style"/>
          <w:b/>
          <w:bCs/>
          <w:color w:val="008000"/>
          <w:sz w:val="20"/>
          <w:szCs w:val="20"/>
        </w:rPr>
      </w:pPr>
      <w:r w:rsidRPr="00990248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>7. POTRZEBY TECHNICZNE:</w:t>
      </w:r>
    </w:p>
    <w:p w:rsidR="00144021" w:rsidRDefault="00144021" w:rsidP="009C2310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990248"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021" w:rsidRDefault="00144021" w:rsidP="009C2310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144021" w:rsidRDefault="00144021" w:rsidP="009C2310">
      <w:pPr>
        <w:spacing w:line="360" w:lineRule="auto"/>
        <w:jc w:val="center"/>
        <w:rPr>
          <w:rFonts w:ascii="Bookman Old Style" w:hAnsi="Bookman Old Style" w:cs="Bookman Old Style"/>
          <w:b/>
          <w:bCs/>
          <w:color w:val="008000"/>
          <w:sz w:val="20"/>
          <w:szCs w:val="20"/>
        </w:rPr>
      </w:pPr>
      <w:r w:rsidRPr="00990248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>Podpis osoby odpowiedzialnej za uczestnika</w:t>
      </w:r>
    </w:p>
    <w:p w:rsidR="00144021" w:rsidRDefault="00144021" w:rsidP="009C2310">
      <w:pPr>
        <w:spacing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…………………………………………………………………………………………..</w:t>
      </w:r>
    </w:p>
    <w:p w:rsidR="00144021" w:rsidRDefault="00144021" w:rsidP="00990248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:rsidR="00144021" w:rsidRDefault="00144021" w:rsidP="009C2310">
      <w:pPr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Uczestnicy dokonując zgłoszenia udziału w Przeglądzie potwierdzają znajomość Regulaminu oraz akceptację jego postanowień.</w:t>
      </w:r>
    </w:p>
    <w:p w:rsidR="00144021" w:rsidRPr="009C2310" w:rsidRDefault="00144021" w:rsidP="00990248">
      <w:pPr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Wyrażam zgodę na wykorzystanie danych osobowych Uczestnika zgodnie z przepisami ustawy z dnia 10 maja 2018 r. o ochronie danych osobowych. Wyrażam zgodę na przetwarzanie wizerunku Uczestnika, na cele związane z Przeglądem.</w:t>
      </w:r>
    </w:p>
    <w:sectPr w:rsidR="00144021" w:rsidRPr="009C2310" w:rsidSect="0088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3EFC"/>
    <w:multiLevelType w:val="hybridMultilevel"/>
    <w:tmpl w:val="6C94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1D7"/>
    <w:rsid w:val="000901D7"/>
    <w:rsid w:val="00144021"/>
    <w:rsid w:val="003B5AA1"/>
    <w:rsid w:val="004C3EFF"/>
    <w:rsid w:val="005B3E54"/>
    <w:rsid w:val="00793C78"/>
    <w:rsid w:val="008862E0"/>
    <w:rsid w:val="00990248"/>
    <w:rsid w:val="009C2310"/>
    <w:rsid w:val="00B8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02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239</Words>
  <Characters>1436</Characters>
  <Application>Microsoft Office Outlook</Application>
  <DocSecurity>0</DocSecurity>
  <Lines>0</Lines>
  <Paragraphs>0</Paragraphs>
  <ScaleCrop>false</ScaleCrop>
  <Company>Łukowski Ośrodek Kultury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fabryka.piosenki</dc:creator>
  <cp:keywords/>
  <dc:description/>
  <cp:lastModifiedBy>fabryka.piosenki</cp:lastModifiedBy>
  <cp:revision>3</cp:revision>
  <dcterms:created xsi:type="dcterms:W3CDTF">2020-01-23T14:02:00Z</dcterms:created>
  <dcterms:modified xsi:type="dcterms:W3CDTF">2020-02-06T09:55:00Z</dcterms:modified>
</cp:coreProperties>
</file>