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99" w:rsidRDefault="00FE2199" w:rsidP="009C2310">
      <w:pPr>
        <w:tabs>
          <w:tab w:val="left" w:pos="7560"/>
        </w:tabs>
        <w:jc w:val="right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Załącznik 1</w:t>
      </w:r>
    </w:p>
    <w:p w:rsidR="00FE2199" w:rsidRPr="009C2310" w:rsidRDefault="00FE2199" w:rsidP="009C2310">
      <w:pPr>
        <w:tabs>
          <w:tab w:val="left" w:pos="7560"/>
        </w:tabs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 w:rsidRPr="00990248">
        <w:rPr>
          <w:rFonts w:ascii="Bookman Old Style" w:hAnsi="Bookman Old Style" w:cs="Bookman Old Style"/>
          <w:b/>
          <w:bCs/>
          <w:sz w:val="28"/>
          <w:szCs w:val="28"/>
        </w:rPr>
        <w:t>KARTA ZGŁOSZENIA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</w:p>
    <w:p w:rsidR="00FE2199" w:rsidRPr="00990248" w:rsidRDefault="00FE2199" w:rsidP="000901D7">
      <w:pPr>
        <w:jc w:val="center"/>
        <w:rPr>
          <w:rFonts w:ascii="Bookman Old Style" w:hAnsi="Bookman Old Style" w:cs="Bookman Old Style"/>
          <w:b/>
          <w:bCs/>
          <w:color w:val="008000"/>
          <w:sz w:val="20"/>
          <w:szCs w:val="20"/>
        </w:rPr>
      </w:pPr>
    </w:p>
    <w:p w:rsidR="00FE2199" w:rsidRPr="00990248" w:rsidRDefault="00FE2199" w:rsidP="000901D7">
      <w:pPr>
        <w:jc w:val="center"/>
        <w:rPr>
          <w:rFonts w:ascii="Bookman Old Style" w:hAnsi="Bookman Old Style" w:cs="Bookman Old Style"/>
          <w:b/>
          <w:bCs/>
          <w:color w:val="008000"/>
        </w:rPr>
      </w:pPr>
      <w:r>
        <w:rPr>
          <w:rFonts w:ascii="Bookman Old Style" w:hAnsi="Bookman Old Style" w:cs="Bookman Old Style"/>
          <w:b/>
          <w:bCs/>
          <w:color w:val="008000"/>
        </w:rPr>
        <w:t xml:space="preserve">III </w:t>
      </w:r>
      <w:r w:rsidRPr="00990248">
        <w:rPr>
          <w:rFonts w:ascii="Bookman Old Style" w:hAnsi="Bookman Old Style" w:cs="Bookman Old Style"/>
          <w:b/>
          <w:bCs/>
          <w:color w:val="008000"/>
        </w:rPr>
        <w:t>Ogólnopolski Przegląd Piosenki Dziecięcej i Młodzieżowej –</w:t>
      </w:r>
    </w:p>
    <w:p w:rsidR="00FE2199" w:rsidRPr="00990248" w:rsidRDefault="00FE2199" w:rsidP="000901D7">
      <w:pPr>
        <w:jc w:val="center"/>
        <w:rPr>
          <w:rFonts w:ascii="Bookman Old Style" w:hAnsi="Bookman Old Style" w:cs="Bookman Old Style"/>
          <w:b/>
          <w:bCs/>
          <w:color w:val="008000"/>
        </w:rPr>
      </w:pPr>
      <w:r>
        <w:rPr>
          <w:rFonts w:ascii="Bookman Old Style" w:hAnsi="Bookman Old Style" w:cs="Bookman Old Style"/>
          <w:b/>
          <w:bCs/>
          <w:color w:val="008000"/>
        </w:rPr>
        <w:t xml:space="preserve"> „WESOŁE NUTKI” Łuków 2021</w:t>
      </w:r>
    </w:p>
    <w:p w:rsidR="00FE2199" w:rsidRPr="00990248" w:rsidRDefault="00FE2199" w:rsidP="000901D7">
      <w:pPr>
        <w:jc w:val="center"/>
        <w:rPr>
          <w:rFonts w:ascii="Bookman Old Style" w:hAnsi="Bookman Old Style" w:cs="Bookman Old Style"/>
          <w:b/>
          <w:bCs/>
          <w:color w:val="008000"/>
        </w:rPr>
      </w:pPr>
      <w:r>
        <w:rPr>
          <w:rFonts w:ascii="Bookman Old Style" w:hAnsi="Bookman Old Style" w:cs="Bookman Old Style"/>
          <w:b/>
          <w:bCs/>
          <w:color w:val="008000"/>
        </w:rPr>
        <w:t>27-28 maja 2021</w:t>
      </w:r>
    </w:p>
    <w:p w:rsidR="00FE2199" w:rsidRPr="00990248" w:rsidRDefault="00FE2199" w:rsidP="000901D7">
      <w:pPr>
        <w:jc w:val="center"/>
        <w:rPr>
          <w:rFonts w:ascii="Bookman Old Style" w:hAnsi="Bookman Old Style" w:cs="Bookman Old Style"/>
          <w:b/>
          <w:bCs/>
          <w:color w:val="008000"/>
          <w:sz w:val="20"/>
          <w:szCs w:val="20"/>
        </w:rPr>
      </w:pPr>
    </w:p>
    <w:p w:rsidR="00FE2199" w:rsidRPr="00990248" w:rsidRDefault="00FE2199" w:rsidP="009C2310">
      <w:pPr>
        <w:spacing w:line="360" w:lineRule="auto"/>
        <w:rPr>
          <w:rFonts w:ascii="Bookman Old Style" w:hAnsi="Bookman Old Style" w:cs="Bookman Old Style"/>
          <w:color w:val="008000"/>
          <w:sz w:val="20"/>
          <w:szCs w:val="20"/>
        </w:rPr>
      </w:pP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 xml:space="preserve">1. IMIĘ I NAZWISKO SOLISTY: </w:t>
      </w:r>
      <w:r w:rsidRPr="00990248"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Bookman Old Style"/>
          <w:sz w:val="20"/>
          <w:szCs w:val="20"/>
        </w:rPr>
        <w:t>…………………………………………</w:t>
      </w:r>
    </w:p>
    <w:p w:rsidR="00FE2199" w:rsidRPr="00990248" w:rsidRDefault="00FE2199" w:rsidP="009C2310">
      <w:pPr>
        <w:spacing w:line="360" w:lineRule="auto"/>
        <w:rPr>
          <w:rFonts w:ascii="Bookman Old Style" w:hAnsi="Bookman Old Style" w:cs="Bookman Old Style"/>
          <w:b/>
          <w:bCs/>
          <w:color w:val="008000"/>
          <w:sz w:val="20"/>
          <w:szCs w:val="20"/>
        </w:rPr>
      </w:pP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>2. WIEK</w:t>
      </w:r>
      <w:r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>, DATA URODZENIA</w:t>
      </w: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 xml:space="preserve">: </w:t>
      </w:r>
      <w:r w:rsidRPr="00990248">
        <w:rPr>
          <w:rFonts w:ascii="Bookman Old Style" w:hAnsi="Bookman Old Style" w:cs="Bookman Old Style"/>
          <w:sz w:val="20"/>
          <w:szCs w:val="20"/>
        </w:rPr>
        <w:t>…………………………</w:t>
      </w:r>
      <w:r>
        <w:rPr>
          <w:rFonts w:ascii="Bookman Old Style" w:hAnsi="Bookman Old Style" w:cs="Bookman Old Style"/>
          <w:sz w:val="20"/>
          <w:szCs w:val="20"/>
        </w:rPr>
        <w:t>………………..</w:t>
      </w:r>
    </w:p>
    <w:p w:rsidR="00FE2199" w:rsidRPr="00990248" w:rsidRDefault="00FE2199" w:rsidP="009C2310">
      <w:pPr>
        <w:spacing w:line="360" w:lineRule="auto"/>
        <w:rPr>
          <w:rFonts w:ascii="Bookman Old Style" w:hAnsi="Bookman Old Style" w:cs="Bookman Old Style"/>
          <w:color w:val="008000"/>
          <w:sz w:val="20"/>
          <w:szCs w:val="20"/>
        </w:rPr>
      </w:pP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 xml:space="preserve">3. KATEGORIA: </w:t>
      </w:r>
      <w:r w:rsidRPr="00990248">
        <w:rPr>
          <w:rFonts w:ascii="Bookman Old Style" w:hAnsi="Bookman Old Style" w:cs="Bookman Old Style"/>
          <w:sz w:val="20"/>
          <w:szCs w:val="20"/>
        </w:rPr>
        <w:t>………………………………</w:t>
      </w:r>
    </w:p>
    <w:p w:rsidR="00FE2199" w:rsidRPr="00990248" w:rsidRDefault="00FE2199" w:rsidP="009C2310">
      <w:pPr>
        <w:spacing w:line="360" w:lineRule="auto"/>
        <w:rPr>
          <w:rFonts w:ascii="Bookman Old Style" w:hAnsi="Bookman Old Style" w:cs="Bookman Old Style"/>
          <w:color w:val="008000"/>
          <w:sz w:val="20"/>
          <w:szCs w:val="20"/>
        </w:rPr>
      </w:pP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>4. NAZWA PLACÓWKI DELEGUJĄCEJ, ADRES, TELEFON. E-MAIL</w:t>
      </w:r>
      <w:r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 xml:space="preserve"> (w przypadku zgłoszeń indywidualnych dane solisty)</w:t>
      </w: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 xml:space="preserve">: </w:t>
      </w:r>
      <w:r w:rsidRPr="00990248"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Bookman Old Style"/>
          <w:sz w:val="20"/>
          <w:szCs w:val="20"/>
        </w:rPr>
        <w:t>..................</w:t>
      </w:r>
    </w:p>
    <w:p w:rsidR="00FE2199" w:rsidRPr="00990248" w:rsidRDefault="00FE2199" w:rsidP="009C2310">
      <w:pPr>
        <w:spacing w:line="360" w:lineRule="auto"/>
        <w:rPr>
          <w:rFonts w:ascii="Bookman Old Style" w:hAnsi="Bookman Old Style" w:cs="Bookman Old Style"/>
          <w:color w:val="008000"/>
          <w:sz w:val="20"/>
          <w:szCs w:val="20"/>
        </w:rPr>
      </w:pP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>5. IMIĘ I NAZWISKO INSTRUKTORA, TELEFON</w:t>
      </w:r>
      <w:r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>,</w:t>
      </w:r>
      <w:r w:rsidRPr="009C2310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>E-MAIL</w:t>
      </w: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 xml:space="preserve">: </w:t>
      </w:r>
      <w:r w:rsidRPr="00990248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2199" w:rsidRPr="00990248" w:rsidRDefault="00FE2199" w:rsidP="009C2310">
      <w:pPr>
        <w:spacing w:line="360" w:lineRule="auto"/>
        <w:rPr>
          <w:rFonts w:ascii="Bookman Old Style" w:hAnsi="Bookman Old Style" w:cs="Bookman Old Style"/>
          <w:b/>
          <w:bCs/>
          <w:color w:val="008000"/>
          <w:sz w:val="20"/>
          <w:szCs w:val="20"/>
        </w:rPr>
      </w:pP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>6. REPERTUAR: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11"/>
      </w:tblGrid>
      <w:tr w:rsidR="00FE2199" w:rsidRPr="00990248">
        <w:tc>
          <w:tcPr>
            <w:tcW w:w="2628" w:type="dxa"/>
            <w:vAlign w:val="center"/>
          </w:tcPr>
          <w:p w:rsidR="00FE2199" w:rsidRPr="003B5AA1" w:rsidRDefault="00FE2199" w:rsidP="003B5AA1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B5AA1">
              <w:rPr>
                <w:rFonts w:ascii="Bookman Old Style" w:hAnsi="Bookman Old Style" w:cs="Bookman Old Style"/>
                <w:sz w:val="20"/>
                <w:szCs w:val="20"/>
              </w:rPr>
              <w:t>TYTUŁ UTWORU</w:t>
            </w:r>
          </w:p>
          <w:p w:rsidR="00FE2199" w:rsidRPr="003B5AA1" w:rsidRDefault="00FE2199" w:rsidP="003B5AA1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FE2199" w:rsidRPr="003B5AA1" w:rsidRDefault="00FE2199" w:rsidP="003B5AA1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411" w:type="dxa"/>
          </w:tcPr>
          <w:p w:rsidR="00FE2199" w:rsidRPr="003B5AA1" w:rsidRDefault="00FE2199" w:rsidP="003B5AA1">
            <w:pPr>
              <w:spacing w:line="360" w:lineRule="auto"/>
              <w:rPr>
                <w:rFonts w:ascii="Bookman Old Style" w:hAnsi="Bookman Old Style" w:cs="Bookman Old Style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FE2199" w:rsidRPr="00990248">
        <w:tc>
          <w:tcPr>
            <w:tcW w:w="2628" w:type="dxa"/>
            <w:vAlign w:val="center"/>
          </w:tcPr>
          <w:p w:rsidR="00FE2199" w:rsidRPr="003B5AA1" w:rsidRDefault="00FE2199" w:rsidP="003B5AA1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B5AA1">
              <w:rPr>
                <w:rFonts w:ascii="Bookman Old Style" w:hAnsi="Bookman Old Style" w:cs="Bookman Old Style"/>
                <w:sz w:val="20"/>
                <w:szCs w:val="20"/>
              </w:rPr>
              <w:t>CZAS TRWANIA</w:t>
            </w:r>
          </w:p>
          <w:p w:rsidR="00FE2199" w:rsidRPr="003B5AA1" w:rsidRDefault="00FE2199" w:rsidP="003B5AA1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411" w:type="dxa"/>
          </w:tcPr>
          <w:p w:rsidR="00FE2199" w:rsidRPr="003B5AA1" w:rsidRDefault="00FE2199" w:rsidP="003B5AA1">
            <w:pPr>
              <w:spacing w:line="360" w:lineRule="auto"/>
              <w:rPr>
                <w:rFonts w:ascii="Bookman Old Style" w:hAnsi="Bookman Old Style" w:cs="Bookman Old Style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FE2199" w:rsidRPr="00990248">
        <w:tc>
          <w:tcPr>
            <w:tcW w:w="2628" w:type="dxa"/>
            <w:vAlign w:val="center"/>
          </w:tcPr>
          <w:p w:rsidR="00FE2199" w:rsidRPr="003B5AA1" w:rsidRDefault="00FE2199" w:rsidP="003B5AA1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B5AA1">
              <w:rPr>
                <w:rFonts w:ascii="Bookman Old Style" w:hAnsi="Bookman Old Style" w:cs="Bookman Old Style"/>
                <w:sz w:val="20"/>
                <w:szCs w:val="20"/>
              </w:rPr>
              <w:t>AUTOR TEKSTU</w:t>
            </w:r>
          </w:p>
          <w:p w:rsidR="00FE2199" w:rsidRPr="003B5AA1" w:rsidRDefault="00FE2199" w:rsidP="003B5AA1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411" w:type="dxa"/>
          </w:tcPr>
          <w:p w:rsidR="00FE2199" w:rsidRPr="003B5AA1" w:rsidRDefault="00FE2199" w:rsidP="003B5AA1">
            <w:pPr>
              <w:spacing w:line="360" w:lineRule="auto"/>
              <w:rPr>
                <w:rFonts w:ascii="Bookman Old Style" w:hAnsi="Bookman Old Style" w:cs="Bookman Old Style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FE2199" w:rsidRPr="00990248">
        <w:tc>
          <w:tcPr>
            <w:tcW w:w="2628" w:type="dxa"/>
            <w:vAlign w:val="center"/>
          </w:tcPr>
          <w:p w:rsidR="00FE2199" w:rsidRPr="003B5AA1" w:rsidRDefault="00FE2199" w:rsidP="003B5AA1">
            <w:pPr>
              <w:spacing w:line="36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B5AA1">
              <w:rPr>
                <w:rFonts w:ascii="Bookman Old Style" w:hAnsi="Bookman Old Style" w:cs="Bookman Old Style"/>
                <w:sz w:val="20"/>
                <w:szCs w:val="20"/>
              </w:rPr>
              <w:t>KOMPOZYTOR</w:t>
            </w:r>
          </w:p>
          <w:p w:rsidR="00FE2199" w:rsidRPr="003B5AA1" w:rsidRDefault="00FE2199" w:rsidP="003B5AA1">
            <w:pPr>
              <w:spacing w:line="36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411" w:type="dxa"/>
          </w:tcPr>
          <w:p w:rsidR="00FE2199" w:rsidRPr="003B5AA1" w:rsidRDefault="00FE2199" w:rsidP="003B5AA1">
            <w:pPr>
              <w:spacing w:line="360" w:lineRule="auto"/>
              <w:rPr>
                <w:rFonts w:ascii="Bookman Old Style" w:hAnsi="Bookman Old Style" w:cs="Bookman Old Style"/>
                <w:b/>
                <w:bCs/>
                <w:color w:val="008000"/>
                <w:sz w:val="20"/>
                <w:szCs w:val="20"/>
              </w:rPr>
            </w:pPr>
          </w:p>
        </w:tc>
      </w:tr>
    </w:tbl>
    <w:p w:rsidR="00FE2199" w:rsidRPr="00990248" w:rsidRDefault="00FE2199" w:rsidP="009C2310">
      <w:pPr>
        <w:spacing w:line="360" w:lineRule="auto"/>
        <w:rPr>
          <w:rFonts w:ascii="Bookman Old Style" w:hAnsi="Bookman Old Style" w:cs="Bookman Old Style"/>
          <w:b/>
          <w:bCs/>
          <w:color w:val="008000"/>
          <w:sz w:val="20"/>
          <w:szCs w:val="20"/>
        </w:rPr>
      </w:pPr>
    </w:p>
    <w:p w:rsidR="00FE2199" w:rsidRPr="00990248" w:rsidRDefault="00FE2199" w:rsidP="009C2310">
      <w:pPr>
        <w:spacing w:line="360" w:lineRule="auto"/>
        <w:rPr>
          <w:rFonts w:ascii="Bookman Old Style" w:hAnsi="Bookman Old Style" w:cs="Bookman Old Style"/>
          <w:b/>
          <w:bCs/>
          <w:color w:val="008000"/>
          <w:sz w:val="20"/>
          <w:szCs w:val="20"/>
        </w:rPr>
      </w:pP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>7. POTRZEBY TECHNICZNE:</w:t>
      </w:r>
    </w:p>
    <w:p w:rsidR="00FE2199" w:rsidRDefault="00FE2199" w:rsidP="009C2310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990248"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199" w:rsidRDefault="00FE2199" w:rsidP="009C2310">
      <w:pPr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:rsidR="00FE2199" w:rsidRDefault="00FE2199" w:rsidP="009C2310">
      <w:pPr>
        <w:spacing w:line="360" w:lineRule="auto"/>
        <w:jc w:val="center"/>
        <w:rPr>
          <w:rFonts w:ascii="Bookman Old Style" w:hAnsi="Bookman Old Style" w:cs="Bookman Old Style"/>
          <w:b/>
          <w:bCs/>
          <w:color w:val="008000"/>
          <w:sz w:val="20"/>
          <w:szCs w:val="20"/>
        </w:rPr>
      </w:pPr>
      <w:r w:rsidRPr="00990248">
        <w:rPr>
          <w:rFonts w:ascii="Bookman Old Style" w:hAnsi="Bookman Old Style" w:cs="Bookman Old Style"/>
          <w:b/>
          <w:bCs/>
          <w:color w:val="008000"/>
          <w:sz w:val="20"/>
          <w:szCs w:val="20"/>
        </w:rPr>
        <w:t>Podpis osoby odpowiedzialnej za uczestnika</w:t>
      </w:r>
    </w:p>
    <w:p w:rsidR="00FE2199" w:rsidRDefault="00FE2199" w:rsidP="009C2310">
      <w:pPr>
        <w:spacing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…………………………………………………………………………………………..</w:t>
      </w:r>
    </w:p>
    <w:p w:rsidR="00FE2199" w:rsidRDefault="00FE2199" w:rsidP="00150BAC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FE2199" w:rsidRDefault="00FE2199" w:rsidP="00150BAC">
      <w:pPr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>Uczestnicy dokonując zgłoszenia udziału w Przeglądzie potwierdzają znajomość Regulaminu oraz akceptację jego postanowień.</w:t>
      </w:r>
    </w:p>
    <w:p w:rsidR="00FE2199" w:rsidRPr="009C2310" w:rsidRDefault="00FE2199" w:rsidP="00150BAC">
      <w:pPr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Wyrażam zgodę na wykorzystanie danych osobowych Uczestnika zgodnie z przepisami ustawy z dnia 10 maja 2018 r. o ochronie danych osobowych. Wyrażam zgodę na przetwarzanie wizerunku Uczestnika, na cele związane </w:t>
      </w:r>
      <w:r>
        <w:rPr>
          <w:rFonts w:ascii="Bookman Old Style" w:hAnsi="Bookman Old Style" w:cs="Bookman Old Style"/>
          <w:sz w:val="16"/>
          <w:szCs w:val="16"/>
        </w:rPr>
        <w:br/>
        <w:t>z Przeglądem.</w:t>
      </w:r>
    </w:p>
    <w:sectPr w:rsidR="00FE2199" w:rsidRPr="009C2310" w:rsidSect="0088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3EFC"/>
    <w:multiLevelType w:val="hybridMultilevel"/>
    <w:tmpl w:val="6C94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1D7"/>
    <w:rsid w:val="0004779E"/>
    <w:rsid w:val="000901D7"/>
    <w:rsid w:val="00144021"/>
    <w:rsid w:val="00150BAC"/>
    <w:rsid w:val="00190E6F"/>
    <w:rsid w:val="002A574D"/>
    <w:rsid w:val="003B5AA1"/>
    <w:rsid w:val="003E2C17"/>
    <w:rsid w:val="00453E40"/>
    <w:rsid w:val="004C3EFF"/>
    <w:rsid w:val="004F4C29"/>
    <w:rsid w:val="005B3E54"/>
    <w:rsid w:val="006220CA"/>
    <w:rsid w:val="00690640"/>
    <w:rsid w:val="00793C78"/>
    <w:rsid w:val="007B506A"/>
    <w:rsid w:val="0080372A"/>
    <w:rsid w:val="00855BBB"/>
    <w:rsid w:val="008862E0"/>
    <w:rsid w:val="008C234D"/>
    <w:rsid w:val="009103C9"/>
    <w:rsid w:val="00990248"/>
    <w:rsid w:val="009B03F4"/>
    <w:rsid w:val="009C2310"/>
    <w:rsid w:val="00A36930"/>
    <w:rsid w:val="00B4377A"/>
    <w:rsid w:val="00B870E6"/>
    <w:rsid w:val="00BA7378"/>
    <w:rsid w:val="00D66C6F"/>
    <w:rsid w:val="00E25A38"/>
    <w:rsid w:val="00E847DA"/>
    <w:rsid w:val="00E97225"/>
    <w:rsid w:val="00F04A01"/>
    <w:rsid w:val="00FE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02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239</Words>
  <Characters>1437</Characters>
  <Application>Microsoft Office Outlook</Application>
  <DocSecurity>0</DocSecurity>
  <Lines>0</Lines>
  <Paragraphs>0</Paragraphs>
  <ScaleCrop>false</ScaleCrop>
  <Company>Łukowski Ośrodek Kultury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fabryka.piosenki</dc:creator>
  <cp:keywords/>
  <dc:description/>
  <cp:lastModifiedBy>a.dymitruk</cp:lastModifiedBy>
  <cp:revision>2</cp:revision>
  <dcterms:created xsi:type="dcterms:W3CDTF">2021-03-22T12:40:00Z</dcterms:created>
  <dcterms:modified xsi:type="dcterms:W3CDTF">2021-03-22T12:40:00Z</dcterms:modified>
</cp:coreProperties>
</file>