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DD" w:rsidRPr="00F33B7C" w:rsidRDefault="00954EDD" w:rsidP="006B2707">
      <w:pPr>
        <w:jc w:val="center"/>
        <w:rPr>
          <w:rFonts w:ascii="Bookman Old Style" w:hAnsi="Bookman Old Style" w:cs="Bookman Old Style"/>
          <w:b/>
          <w:bCs/>
          <w:color w:val="008000"/>
          <w:sz w:val="28"/>
          <w:szCs w:val="28"/>
        </w:rPr>
      </w:pPr>
      <w:r w:rsidRPr="00F33B7C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II Ogólnopolski Przegląd Piosenki Dziecięcej i Młodzieżowej –</w:t>
      </w:r>
    </w:p>
    <w:p w:rsidR="00954EDD" w:rsidRPr="00F33B7C" w:rsidRDefault="00954EDD" w:rsidP="006B2707">
      <w:pPr>
        <w:jc w:val="center"/>
        <w:rPr>
          <w:rFonts w:ascii="Bookman Old Style" w:hAnsi="Bookman Old Style" w:cs="Bookman Old Style"/>
          <w:b/>
          <w:bCs/>
          <w:color w:val="008000"/>
          <w:sz w:val="28"/>
          <w:szCs w:val="28"/>
        </w:rPr>
      </w:pPr>
      <w:r w:rsidRPr="00F33B7C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„WESOŁE NUTKI” Łuków 2020</w:t>
      </w:r>
    </w:p>
    <w:p w:rsidR="00954EDD" w:rsidRPr="00F33B7C" w:rsidRDefault="00954EDD" w:rsidP="006B2707">
      <w:pPr>
        <w:jc w:val="center"/>
        <w:rPr>
          <w:rFonts w:ascii="Bookman Old Style" w:hAnsi="Bookman Old Style" w:cs="Bookman Old Style"/>
          <w:b/>
          <w:bCs/>
          <w:color w:val="008000"/>
          <w:sz w:val="28"/>
          <w:szCs w:val="28"/>
        </w:rPr>
      </w:pPr>
      <w:r w:rsidRPr="00F33B7C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27-28 marca 2020</w:t>
      </w:r>
    </w:p>
    <w:p w:rsidR="00954EDD" w:rsidRPr="00F33B7C" w:rsidRDefault="00954EDD" w:rsidP="00787906">
      <w:pPr>
        <w:jc w:val="both"/>
        <w:rPr>
          <w:rFonts w:ascii="Bookman Old Style" w:hAnsi="Bookman Old Style" w:cs="Bookman Old Style"/>
          <w:b/>
          <w:bCs/>
          <w:color w:val="008000"/>
        </w:rPr>
      </w:pPr>
    </w:p>
    <w:p w:rsidR="00954EDD" w:rsidRPr="00F33B7C" w:rsidRDefault="00954EDD" w:rsidP="00787906">
      <w:pPr>
        <w:ind w:firstLine="900"/>
        <w:jc w:val="both"/>
        <w:rPr>
          <w:rFonts w:ascii="Bookman Old Style" w:hAnsi="Bookman Old Style" w:cs="Bookman Old Style"/>
        </w:rPr>
      </w:pPr>
    </w:p>
    <w:p w:rsidR="00954EDD" w:rsidRPr="00F33B7C" w:rsidRDefault="00954EDD" w:rsidP="00787906">
      <w:pPr>
        <w:numPr>
          <w:ilvl w:val="0"/>
          <w:numId w:val="2"/>
        </w:numPr>
        <w:jc w:val="both"/>
        <w:rPr>
          <w:rFonts w:ascii="Bookman Old Style" w:hAnsi="Bookman Old Style" w:cs="Bookman Old Style"/>
          <w:b/>
          <w:bCs/>
          <w:color w:val="008000"/>
        </w:rPr>
      </w:pPr>
      <w:r w:rsidRPr="00F33B7C">
        <w:rPr>
          <w:rFonts w:ascii="Bookman Old Style" w:hAnsi="Bookman Old Style" w:cs="Bookman Old Style"/>
          <w:b/>
          <w:bCs/>
          <w:color w:val="008000"/>
        </w:rPr>
        <w:t>POSTANOWIENIA OGÓLNE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 xml:space="preserve">- Organizatorem przeglądu jest Łukowski Ośrodek Kultury </w:t>
      </w:r>
    </w:p>
    <w:p w:rsidR="00954EDD" w:rsidRPr="002D0D9E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 xml:space="preserve">- Z Organizatorem festiwalu mogą współpracować osoby prawne i osoby fizyczne,  które zgłoszą </w:t>
      </w:r>
      <w:r w:rsidRPr="002D0D9E">
        <w:rPr>
          <w:rFonts w:ascii="Bookman Old Style" w:hAnsi="Bookman Old Style" w:cs="Bookman Old Style"/>
          <w:sz w:val="22"/>
          <w:szCs w:val="22"/>
        </w:rPr>
        <w:t>chęć współpracy lub zostaną do niej zaproszone</w:t>
      </w:r>
    </w:p>
    <w:p w:rsidR="00954EDD" w:rsidRPr="002D0D9E" w:rsidRDefault="00954EDD" w:rsidP="002D0D9E">
      <w:pPr>
        <w:ind w:left="540"/>
        <w:rPr>
          <w:rFonts w:ascii="Bookman Old Style" w:hAnsi="Bookman Old Style" w:cs="Bookman Old Style"/>
          <w:sz w:val="22"/>
          <w:szCs w:val="22"/>
        </w:rPr>
      </w:pPr>
      <w:r w:rsidRPr="002D0D9E">
        <w:rPr>
          <w:rFonts w:ascii="Bookman Old Style" w:hAnsi="Bookman Old Style" w:cs="Bookman Old Style"/>
          <w:sz w:val="22"/>
          <w:szCs w:val="22"/>
        </w:rPr>
        <w:t>- Miejscem przeglądu będzie Sala Widowiskowa Ł</w:t>
      </w:r>
      <w:r>
        <w:rPr>
          <w:rFonts w:ascii="Bookman Old Style" w:hAnsi="Bookman Old Style" w:cs="Bookman Old Style"/>
          <w:sz w:val="22"/>
          <w:szCs w:val="22"/>
        </w:rPr>
        <w:t xml:space="preserve">ukowskiego </w:t>
      </w:r>
      <w:r w:rsidRPr="002D0D9E">
        <w:rPr>
          <w:rFonts w:ascii="Bookman Old Style" w:hAnsi="Bookman Old Style" w:cs="Bookman Old Style"/>
          <w:sz w:val="22"/>
          <w:szCs w:val="22"/>
        </w:rPr>
        <w:t>O</w:t>
      </w:r>
      <w:r>
        <w:rPr>
          <w:rFonts w:ascii="Bookman Old Style" w:hAnsi="Bookman Old Style" w:cs="Bookman Old Style"/>
          <w:sz w:val="22"/>
          <w:szCs w:val="22"/>
        </w:rPr>
        <w:t xml:space="preserve">środka </w:t>
      </w:r>
      <w:r w:rsidRPr="002D0D9E">
        <w:rPr>
          <w:rFonts w:ascii="Bookman Old Style" w:hAnsi="Bookman Old Style" w:cs="Bookman Old Style"/>
          <w:sz w:val="22"/>
          <w:szCs w:val="22"/>
        </w:rPr>
        <w:t>K</w:t>
      </w:r>
      <w:r>
        <w:rPr>
          <w:rFonts w:ascii="Bookman Old Style" w:hAnsi="Bookman Old Style" w:cs="Bookman Old Style"/>
          <w:sz w:val="22"/>
          <w:szCs w:val="22"/>
        </w:rPr>
        <w:t>ultury</w:t>
      </w:r>
      <w:r w:rsidRPr="002D0D9E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 xml:space="preserve">ul. Ks, Kard. S. </w:t>
      </w:r>
      <w:r w:rsidRPr="002D0D9E">
        <w:rPr>
          <w:rFonts w:ascii="Bookman Old Style" w:hAnsi="Bookman Old Style" w:cs="Bookman Old Style"/>
          <w:sz w:val="22"/>
          <w:szCs w:val="22"/>
        </w:rPr>
        <w:t>Wyszyńskiego 20, 21-400 Łuków</w:t>
      </w:r>
    </w:p>
    <w:p w:rsidR="00954EDD" w:rsidRPr="00F33B7C" w:rsidRDefault="00954EDD" w:rsidP="00787906">
      <w:pPr>
        <w:ind w:left="900"/>
        <w:jc w:val="both"/>
        <w:rPr>
          <w:rFonts w:ascii="Bookman Old Style" w:hAnsi="Bookman Old Style" w:cs="Bookman Old Style"/>
        </w:rPr>
      </w:pPr>
    </w:p>
    <w:p w:rsidR="00954EDD" w:rsidRPr="00F33B7C" w:rsidRDefault="00954EDD" w:rsidP="00787906">
      <w:pPr>
        <w:numPr>
          <w:ilvl w:val="0"/>
          <w:numId w:val="2"/>
        </w:numPr>
        <w:jc w:val="both"/>
        <w:rPr>
          <w:rFonts w:ascii="Bookman Old Style" w:hAnsi="Bookman Old Style" w:cs="Bookman Old Style"/>
          <w:b/>
          <w:bCs/>
          <w:color w:val="008000"/>
        </w:rPr>
      </w:pPr>
      <w:r w:rsidRPr="00F33B7C">
        <w:rPr>
          <w:rFonts w:ascii="Bookman Old Style" w:hAnsi="Bookman Old Style" w:cs="Bookman Old Style"/>
          <w:b/>
          <w:bCs/>
          <w:color w:val="008000"/>
        </w:rPr>
        <w:t>CEL IMPREZY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 xml:space="preserve">- prezentacja umiejętności wokalnych młodych artystów 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- popularyzacja polskich piosenek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- promocja dzieci i młodzieży uzdolnionej wokalnie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- możliwość zdrowej rywalizacji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 xml:space="preserve">- wymiana doświadczeń i pomysłów pedagogów oraz instruktorów </w:t>
      </w:r>
      <w:r w:rsidRPr="00F33B7C">
        <w:rPr>
          <w:rFonts w:ascii="Bookman Old Style" w:hAnsi="Bookman Old Style" w:cs="Bookman Old Style"/>
          <w:sz w:val="22"/>
          <w:szCs w:val="22"/>
        </w:rPr>
        <w:br/>
        <w:t>w zakresie upowszechniania śpiewu</w:t>
      </w:r>
    </w:p>
    <w:p w:rsidR="00954EDD" w:rsidRPr="00F33B7C" w:rsidRDefault="00954EDD" w:rsidP="00787906">
      <w:pPr>
        <w:ind w:left="900"/>
        <w:jc w:val="both"/>
        <w:rPr>
          <w:rFonts w:ascii="Bookman Old Style" w:hAnsi="Bookman Old Style" w:cs="Bookman Old Style"/>
        </w:rPr>
      </w:pPr>
    </w:p>
    <w:p w:rsidR="00954EDD" w:rsidRPr="00F33B7C" w:rsidRDefault="00954EDD" w:rsidP="00787906">
      <w:pPr>
        <w:numPr>
          <w:ilvl w:val="0"/>
          <w:numId w:val="2"/>
        </w:numPr>
        <w:jc w:val="both"/>
        <w:rPr>
          <w:rFonts w:ascii="Bookman Old Style" w:hAnsi="Bookman Old Style" w:cs="Bookman Old Style"/>
          <w:b/>
          <w:bCs/>
          <w:color w:val="008000"/>
        </w:rPr>
      </w:pPr>
      <w:r w:rsidRPr="00F33B7C">
        <w:rPr>
          <w:rFonts w:ascii="Bookman Old Style" w:hAnsi="Bookman Old Style" w:cs="Bookman Old Style"/>
          <w:b/>
          <w:bCs/>
          <w:color w:val="008000"/>
        </w:rPr>
        <w:t xml:space="preserve">UCZESTNICY PRZEGLĄDU 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- przegląd skierowany jest do solistów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- w przeglądzie mogą wziąć udział dzieci i młodzież z przedszkoli, szkół podstawowych, klas gimnazjalnych i szkół średnich, ośrodków kultury</w:t>
      </w:r>
      <w:r w:rsidRPr="00F33B7C">
        <w:rPr>
          <w:rFonts w:ascii="Bookman Old Style" w:hAnsi="Bookman Old Style" w:cs="Bookman Old Style"/>
          <w:sz w:val="22"/>
          <w:szCs w:val="22"/>
        </w:rPr>
        <w:br/>
        <w:t>i innych instytucji, dopuszcza się również zgłoszenia indywidualne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- w przeglądzie udział wezmą wokaliści w kategoriach wiekowych:</w:t>
      </w:r>
    </w:p>
    <w:p w:rsidR="00954EDD" w:rsidRPr="00F33B7C" w:rsidRDefault="00954EDD" w:rsidP="00787906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Kategoria I – 3-6 lat</w:t>
      </w:r>
      <w:r>
        <w:rPr>
          <w:rFonts w:ascii="Bookman Old Style" w:hAnsi="Bookman Old Style" w:cs="Bookman Old Style"/>
          <w:sz w:val="22"/>
          <w:szCs w:val="22"/>
        </w:rPr>
        <w:t xml:space="preserve"> (soliści urodzeni w latach 2017-2014)</w:t>
      </w:r>
    </w:p>
    <w:p w:rsidR="00954EDD" w:rsidRPr="00F33B7C" w:rsidRDefault="00954EDD" w:rsidP="00787906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Kategoria II – 7-9 lat</w:t>
      </w:r>
      <w:r>
        <w:rPr>
          <w:rFonts w:ascii="Bookman Old Style" w:hAnsi="Bookman Old Style" w:cs="Bookman Old Style"/>
          <w:sz w:val="22"/>
          <w:szCs w:val="22"/>
        </w:rPr>
        <w:t xml:space="preserve"> (soliści urodzeni w latach 2013-2011)</w:t>
      </w:r>
    </w:p>
    <w:p w:rsidR="00954EDD" w:rsidRPr="00F33B7C" w:rsidRDefault="00954EDD" w:rsidP="00787906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Kategoria III – 10-13 lat</w:t>
      </w:r>
      <w:r>
        <w:rPr>
          <w:rFonts w:ascii="Bookman Old Style" w:hAnsi="Bookman Old Style" w:cs="Bookman Old Style"/>
          <w:sz w:val="22"/>
          <w:szCs w:val="22"/>
        </w:rPr>
        <w:t xml:space="preserve"> (soliści urodzeni w latach 2010-2007)</w:t>
      </w:r>
    </w:p>
    <w:p w:rsidR="00954EDD" w:rsidRPr="00F33B7C" w:rsidRDefault="00954EDD" w:rsidP="00787906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Kategoria IV – 14-19 lat</w:t>
      </w:r>
      <w:r>
        <w:rPr>
          <w:rFonts w:ascii="Bookman Old Style" w:hAnsi="Bookman Old Style" w:cs="Bookman Old Style"/>
          <w:sz w:val="22"/>
          <w:szCs w:val="22"/>
        </w:rPr>
        <w:t xml:space="preserve"> (soliści urodzeni w latach 2006-2001)</w:t>
      </w:r>
    </w:p>
    <w:p w:rsidR="00954EDD" w:rsidRPr="00F33B7C" w:rsidRDefault="00954EDD" w:rsidP="00787906">
      <w:pPr>
        <w:ind w:firstLine="567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- o przynależności do kategorii wiekowej decyduje rok urodzenia</w:t>
      </w:r>
    </w:p>
    <w:p w:rsidR="00954EDD" w:rsidRPr="00F33B7C" w:rsidRDefault="00954EDD" w:rsidP="00787906">
      <w:pPr>
        <w:ind w:left="1260"/>
        <w:jc w:val="both"/>
        <w:rPr>
          <w:rFonts w:ascii="Bookman Old Style" w:hAnsi="Bookman Old Style" w:cs="Bookman Old Style"/>
          <w:color w:val="008000"/>
        </w:rPr>
      </w:pPr>
    </w:p>
    <w:p w:rsidR="00954EDD" w:rsidRPr="00F33B7C" w:rsidRDefault="00954EDD" w:rsidP="00787906">
      <w:pPr>
        <w:numPr>
          <w:ilvl w:val="0"/>
          <w:numId w:val="2"/>
        </w:numPr>
        <w:jc w:val="both"/>
        <w:rPr>
          <w:rFonts w:ascii="Bookman Old Style" w:hAnsi="Bookman Old Style" w:cs="Bookman Old Style"/>
          <w:color w:val="008000"/>
        </w:rPr>
      </w:pPr>
      <w:r w:rsidRPr="00F33B7C">
        <w:rPr>
          <w:rFonts w:ascii="Bookman Old Style" w:hAnsi="Bookman Old Style" w:cs="Bookman Old Style"/>
          <w:b/>
          <w:bCs/>
          <w:color w:val="008000"/>
        </w:rPr>
        <w:t xml:space="preserve">TERMIN 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27 marca 2020 – kategoria I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28 marca 2020 – kategoria II, III, IV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Informacje szczegółowe o godzinach przesłuchań oraz kolejności występów zostaną opublikowane na stronie Organizatora do 25 marca 2020 roku.</w:t>
      </w:r>
    </w:p>
    <w:p w:rsidR="00954EDD" w:rsidRPr="00F33B7C" w:rsidRDefault="00954EDD" w:rsidP="00787906">
      <w:pPr>
        <w:jc w:val="both"/>
        <w:rPr>
          <w:rFonts w:ascii="Bookman Old Style" w:hAnsi="Bookman Old Style" w:cs="Bookman Old Style"/>
        </w:rPr>
      </w:pPr>
    </w:p>
    <w:p w:rsidR="00954EDD" w:rsidRPr="00F33B7C" w:rsidRDefault="00954EDD" w:rsidP="00F33B7C">
      <w:pPr>
        <w:numPr>
          <w:ilvl w:val="0"/>
          <w:numId w:val="2"/>
        </w:numPr>
        <w:jc w:val="both"/>
        <w:rPr>
          <w:rFonts w:ascii="Bookman Old Style" w:hAnsi="Bookman Old Style" w:cs="Bookman Old Style"/>
          <w:b/>
          <w:bCs/>
          <w:color w:val="008000"/>
        </w:rPr>
      </w:pPr>
      <w:r w:rsidRPr="00F33B7C">
        <w:rPr>
          <w:rFonts w:ascii="Bookman Old Style" w:hAnsi="Bookman Old Style" w:cs="Bookman Old Style"/>
          <w:b/>
          <w:bCs/>
          <w:color w:val="008000"/>
        </w:rPr>
        <w:t>WARUNKI UCZESTNICTWA</w:t>
      </w:r>
    </w:p>
    <w:p w:rsidR="00954EDD" w:rsidRPr="00F33B7C" w:rsidRDefault="00954EDD" w:rsidP="00787906">
      <w:pPr>
        <w:ind w:left="567"/>
        <w:jc w:val="both"/>
        <w:rPr>
          <w:rFonts w:ascii="Bookman Old Style" w:hAnsi="Bookman Old Style" w:cs="Bookman Old Style"/>
          <w:b/>
          <w:bCs/>
        </w:rPr>
      </w:pPr>
      <w:r w:rsidRPr="00F33B7C">
        <w:rPr>
          <w:rFonts w:ascii="Bookman Old Style" w:hAnsi="Bookman Old Style" w:cs="Bookman Old Style"/>
          <w:b/>
          <w:bCs/>
        </w:rPr>
        <w:t>KATEGORIA I</w:t>
      </w:r>
    </w:p>
    <w:p w:rsidR="00954EDD" w:rsidRPr="00F33B7C" w:rsidRDefault="00954EDD" w:rsidP="00787906">
      <w:pPr>
        <w:ind w:left="567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 xml:space="preserve">- w kategorii I można zgłosić maksymalnie 3 wykonawców </w:t>
      </w:r>
      <w:r w:rsidRPr="00F33B7C">
        <w:rPr>
          <w:rFonts w:ascii="Bookman Old Style" w:hAnsi="Bookman Old Style" w:cs="Bookman Old Style"/>
          <w:sz w:val="22"/>
          <w:szCs w:val="22"/>
        </w:rPr>
        <w:br/>
        <w:t>z placówki lub instytucji</w:t>
      </w:r>
    </w:p>
    <w:p w:rsidR="00954EDD" w:rsidRPr="00F33B7C" w:rsidRDefault="00954EDD" w:rsidP="00787906">
      <w:pPr>
        <w:ind w:left="567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- kategoria I ma charakter przeglądu, nie podlega ocenie konkursowej</w:t>
      </w:r>
    </w:p>
    <w:p w:rsidR="00954EDD" w:rsidRPr="00F33B7C" w:rsidRDefault="00954EDD" w:rsidP="00787906">
      <w:pPr>
        <w:ind w:left="567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 xml:space="preserve">- wszyscy uczestnicy w kategorii I otrzymują jednakowe dyplomy </w:t>
      </w:r>
      <w:r w:rsidRPr="00F33B7C">
        <w:rPr>
          <w:rFonts w:ascii="Bookman Old Style" w:hAnsi="Bookman Old Style" w:cs="Bookman Old Style"/>
          <w:sz w:val="22"/>
          <w:szCs w:val="22"/>
        </w:rPr>
        <w:br/>
        <w:t>i upominki, Komisja Artystyczna powołana przez Organizatora ma prawo przyznać wyróżnienia specjalne</w:t>
      </w:r>
    </w:p>
    <w:p w:rsidR="00954EDD" w:rsidRPr="00F33B7C" w:rsidRDefault="00954EDD" w:rsidP="00787906">
      <w:pPr>
        <w:ind w:left="567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 xml:space="preserve">- uczestnicy zgłaszają i wykonują  </w:t>
      </w:r>
      <w:r w:rsidRPr="00F33B7C">
        <w:rPr>
          <w:rFonts w:ascii="Bookman Old Style" w:hAnsi="Bookman Old Style" w:cs="Bookman Old Style"/>
          <w:b/>
          <w:bCs/>
          <w:sz w:val="22"/>
          <w:szCs w:val="22"/>
        </w:rPr>
        <w:t xml:space="preserve">jeden utwór </w:t>
      </w:r>
      <w:r w:rsidRPr="00F33B7C">
        <w:rPr>
          <w:rFonts w:ascii="Bookman Old Style" w:hAnsi="Bookman Old Style" w:cs="Bookman Old Style"/>
          <w:sz w:val="22"/>
          <w:szCs w:val="22"/>
        </w:rPr>
        <w:t>w języku polskim</w:t>
      </w:r>
    </w:p>
    <w:p w:rsidR="00954EDD" w:rsidRPr="00F33B7C" w:rsidRDefault="00954EDD" w:rsidP="00F33B7C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- zgłoszenia do festiwalu będą przyjmowane na podstawie:</w:t>
      </w:r>
    </w:p>
    <w:p w:rsidR="00954EDD" w:rsidRPr="00F33B7C" w:rsidRDefault="00954EDD" w:rsidP="00F33B7C">
      <w:pPr>
        <w:numPr>
          <w:ilvl w:val="0"/>
          <w:numId w:val="5"/>
        </w:numPr>
        <w:tabs>
          <w:tab w:val="clear" w:pos="2880"/>
        </w:tabs>
        <w:ind w:left="180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 xml:space="preserve">czytelnie wypełnionej </w:t>
      </w:r>
      <w:r w:rsidRPr="00F33B7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karty zgłoszenia</w:t>
      </w:r>
      <w:r w:rsidRPr="00F33B7C">
        <w:rPr>
          <w:rFonts w:ascii="Bookman Old Style" w:hAnsi="Bookman Old Style" w:cs="Bookman Old Style"/>
          <w:sz w:val="22"/>
          <w:szCs w:val="22"/>
        </w:rPr>
        <w:t xml:space="preserve"> (załącznik 1)  </w:t>
      </w:r>
    </w:p>
    <w:p w:rsidR="00954EDD" w:rsidRPr="00F33B7C" w:rsidRDefault="00954EDD" w:rsidP="00F33B7C">
      <w:pPr>
        <w:numPr>
          <w:ilvl w:val="0"/>
          <w:numId w:val="5"/>
        </w:numPr>
        <w:tabs>
          <w:tab w:val="clear" w:pos="2880"/>
        </w:tabs>
        <w:ind w:left="1800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podkład instrumentalny w formacie MP3</w:t>
      </w:r>
      <w:r w:rsidRPr="00F33B7C">
        <w:rPr>
          <w:rFonts w:ascii="Bookman Old Style" w:hAnsi="Bookman Old Style" w:cs="Bookman Old Style"/>
          <w:sz w:val="22"/>
          <w:szCs w:val="22"/>
        </w:rPr>
        <w:t>! Zgłoszenia wysłane bez podkładu nie będą rozpatrywane!</w:t>
      </w:r>
      <w:r w:rsidRPr="00F33B7C">
        <w:rPr>
          <w:rFonts w:ascii="Bookman Old Style" w:hAnsi="Bookman Old Style" w:cs="Bookman Old Style"/>
        </w:rPr>
        <w:t xml:space="preserve"> </w:t>
      </w:r>
      <w:r w:rsidRPr="00F33B7C">
        <w:rPr>
          <w:rFonts w:ascii="Bookman Old Style" w:hAnsi="Bookman Old Style" w:cs="Bookman Old Style"/>
        </w:rPr>
        <w:br/>
      </w:r>
      <w:r w:rsidRPr="00F33B7C">
        <w:rPr>
          <w:rFonts w:ascii="Bookman Old Style" w:hAnsi="Bookman Old Style" w:cs="Bookman Old Style"/>
          <w:sz w:val="22"/>
          <w:szCs w:val="22"/>
        </w:rPr>
        <w:t>Plik z podkładem</w:t>
      </w:r>
      <w:r>
        <w:rPr>
          <w:rFonts w:ascii="Bookman Old Style" w:hAnsi="Bookman Old Style" w:cs="Bookman Old Style"/>
          <w:sz w:val="22"/>
          <w:szCs w:val="22"/>
        </w:rPr>
        <w:t xml:space="preserve"> należy podpisać: </w:t>
      </w:r>
      <w:r w:rsidRPr="00F33B7C">
        <w:rPr>
          <w:rFonts w:ascii="Bookman Old Style" w:hAnsi="Bookman Old Style" w:cs="Bookman Old Style"/>
          <w:sz w:val="22"/>
          <w:szCs w:val="22"/>
        </w:rPr>
        <w:t>imię i nazwisko uczestnika – tytuł – podkład, np. Anna Kowalska - Kolorowe jarmarki - podkład</w:t>
      </w:r>
    </w:p>
    <w:p w:rsidR="00954EDD" w:rsidRPr="00F33B7C" w:rsidRDefault="00954EDD" w:rsidP="00F33B7C">
      <w:pPr>
        <w:numPr>
          <w:ilvl w:val="0"/>
          <w:numId w:val="5"/>
        </w:numPr>
        <w:tabs>
          <w:tab w:val="clear" w:pos="2880"/>
          <w:tab w:val="num" w:pos="1800"/>
        </w:tabs>
        <w:ind w:left="1800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oświadczenia</w:t>
      </w:r>
      <w:r w:rsidRPr="00F33B7C">
        <w:rPr>
          <w:rFonts w:ascii="Bookman Old Style" w:hAnsi="Bookman Old Style" w:cs="Bookman Old Style"/>
          <w:sz w:val="22"/>
          <w:szCs w:val="22"/>
        </w:rPr>
        <w:t xml:space="preserve"> in</w:t>
      </w:r>
      <w:r>
        <w:rPr>
          <w:rFonts w:ascii="Bookman Old Style" w:hAnsi="Bookman Old Style" w:cs="Bookman Old Style"/>
          <w:sz w:val="22"/>
          <w:szCs w:val="22"/>
        </w:rPr>
        <w:t xml:space="preserve">struktorów/opiekunów o zgodzie </w:t>
      </w:r>
      <w:r w:rsidRPr="00F33B7C">
        <w:rPr>
          <w:rFonts w:ascii="Bookman Old Style" w:hAnsi="Bookman Old Style" w:cs="Bookman Old Style"/>
          <w:sz w:val="22"/>
          <w:szCs w:val="22"/>
        </w:rPr>
        <w:t>na wykorzystanie wizerunku</w:t>
      </w:r>
    </w:p>
    <w:p w:rsidR="00954EDD" w:rsidRPr="00F33B7C" w:rsidRDefault="00954EDD" w:rsidP="002D0D9E">
      <w:pPr>
        <w:ind w:left="540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 xml:space="preserve">- kompletne zgłoszenie zawierające kartę zgłoszenia, podkład, oświadczenia należy wysłać na e-mail: </w:t>
      </w:r>
      <w:hyperlink r:id="rId5" w:history="1">
        <w:r w:rsidRPr="00F33B7C">
          <w:rPr>
            <w:rStyle w:val="Hyperlink"/>
            <w:rFonts w:ascii="Bookman Old Style" w:hAnsi="Bookman Old Style" w:cs="Bookman Old Style"/>
            <w:sz w:val="22"/>
            <w:szCs w:val="22"/>
          </w:rPr>
          <w:t>konkurs@lok.lukow.pl</w:t>
        </w:r>
      </w:hyperlink>
      <w:r w:rsidRPr="00F33B7C">
        <w:rPr>
          <w:rFonts w:ascii="Bookman Old Style" w:hAnsi="Bookman Old Style" w:cs="Bookman Old Style"/>
          <w:sz w:val="22"/>
          <w:szCs w:val="22"/>
        </w:rPr>
        <w:t xml:space="preserve"> w temacie wpisując  „WESOŁE NUTKI” w nieprzekraczalnym terminie </w:t>
      </w:r>
      <w:r w:rsidRPr="00F33B7C">
        <w:rPr>
          <w:rFonts w:ascii="Bookman Old Style" w:hAnsi="Bookman Old Style" w:cs="Bookman Old Style"/>
          <w:b/>
          <w:bCs/>
          <w:color w:val="FF0000"/>
          <w:sz w:val="22"/>
          <w:szCs w:val="22"/>
        </w:rPr>
        <w:t>do 15 marca 2020 r</w:t>
      </w:r>
    </w:p>
    <w:p w:rsidR="00954EDD" w:rsidRPr="00F33B7C" w:rsidRDefault="00954EDD" w:rsidP="00787906">
      <w:pPr>
        <w:ind w:left="567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 xml:space="preserve">- solista może wystąpić z podkładem muzycznym bez linii melodycznej (półplayback) </w:t>
      </w:r>
    </w:p>
    <w:p w:rsidR="00954EDD" w:rsidRPr="00F33B7C" w:rsidRDefault="00954EDD" w:rsidP="00787906">
      <w:pPr>
        <w:ind w:left="567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- Organizator zastrzega możliwość zamknięcia listy uczestników po wpłynięciu 50 zgłoszeń</w:t>
      </w:r>
    </w:p>
    <w:p w:rsidR="00954EDD" w:rsidRPr="00F33B7C" w:rsidRDefault="00954EDD" w:rsidP="00787906">
      <w:pPr>
        <w:ind w:left="567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 xml:space="preserve">- </w:t>
      </w:r>
      <w:r w:rsidRPr="00F33B7C">
        <w:rPr>
          <w:rFonts w:ascii="Bookman Old Style" w:hAnsi="Bookman Old Style" w:cs="Bookman Old Style"/>
          <w:b/>
          <w:bCs/>
          <w:sz w:val="22"/>
          <w:szCs w:val="22"/>
        </w:rPr>
        <w:t>kategorii I nie obowiązują nagrania demo</w:t>
      </w:r>
    </w:p>
    <w:p w:rsidR="00954EDD" w:rsidRPr="00F33B7C" w:rsidRDefault="00954EDD" w:rsidP="00787906">
      <w:pPr>
        <w:ind w:left="900"/>
        <w:jc w:val="both"/>
        <w:rPr>
          <w:rFonts w:ascii="Bookman Old Style" w:hAnsi="Bookman Old Style" w:cs="Bookman Old Style"/>
        </w:rPr>
      </w:pPr>
    </w:p>
    <w:p w:rsidR="00954EDD" w:rsidRPr="00F33B7C" w:rsidRDefault="00954EDD" w:rsidP="00787906">
      <w:pPr>
        <w:ind w:left="567"/>
        <w:jc w:val="both"/>
        <w:rPr>
          <w:rFonts w:ascii="Bookman Old Style" w:hAnsi="Bookman Old Style" w:cs="Bookman Old Style"/>
          <w:b/>
          <w:bCs/>
        </w:rPr>
      </w:pPr>
      <w:r w:rsidRPr="00F33B7C">
        <w:rPr>
          <w:rFonts w:ascii="Bookman Old Style" w:hAnsi="Bookman Old Style" w:cs="Bookman Old Style"/>
          <w:b/>
          <w:bCs/>
        </w:rPr>
        <w:t>KATEGORIE II, III, IV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 xml:space="preserve">- każdy solista przygotowuje </w:t>
      </w:r>
      <w:r w:rsidRPr="00F33B7C">
        <w:rPr>
          <w:rFonts w:ascii="Bookman Old Style" w:hAnsi="Bookman Old Style" w:cs="Bookman Old Style"/>
          <w:b/>
          <w:bCs/>
          <w:sz w:val="22"/>
          <w:szCs w:val="22"/>
        </w:rPr>
        <w:t xml:space="preserve">jeden dowolny utwór </w:t>
      </w:r>
      <w:r w:rsidRPr="00F33B7C">
        <w:rPr>
          <w:rFonts w:ascii="Bookman Old Style" w:hAnsi="Bookman Old Style" w:cs="Bookman Old Style"/>
          <w:sz w:val="22"/>
          <w:szCs w:val="22"/>
        </w:rPr>
        <w:t>w języku polskim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- zgłoszenia do festiwalu będą przyjmowane na podstawie:</w:t>
      </w:r>
    </w:p>
    <w:p w:rsidR="00954EDD" w:rsidRPr="00F33B7C" w:rsidRDefault="00954EDD" w:rsidP="002D0D9E">
      <w:pPr>
        <w:numPr>
          <w:ilvl w:val="0"/>
          <w:numId w:val="6"/>
        </w:numPr>
        <w:tabs>
          <w:tab w:val="clear" w:pos="2880"/>
        </w:tabs>
        <w:ind w:left="180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 xml:space="preserve">czytelnie wypełnionej </w:t>
      </w:r>
      <w:r w:rsidRPr="00F33B7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karty zgłoszenia</w:t>
      </w:r>
      <w:r w:rsidRPr="00F33B7C">
        <w:rPr>
          <w:rFonts w:ascii="Bookman Old Style" w:hAnsi="Bookman Old Style" w:cs="Bookman Old Style"/>
          <w:sz w:val="22"/>
          <w:szCs w:val="22"/>
        </w:rPr>
        <w:t xml:space="preserve"> (załącznik 1)  </w:t>
      </w:r>
    </w:p>
    <w:p w:rsidR="00954EDD" w:rsidRPr="00F33B7C" w:rsidRDefault="00954EDD" w:rsidP="002D0D9E">
      <w:pPr>
        <w:numPr>
          <w:ilvl w:val="0"/>
          <w:numId w:val="6"/>
        </w:numPr>
        <w:tabs>
          <w:tab w:val="clear" w:pos="2880"/>
          <w:tab w:val="num" w:pos="1800"/>
        </w:tabs>
        <w:ind w:left="1800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demo w formacie MP3</w:t>
      </w:r>
      <w:r w:rsidRPr="00F33B7C">
        <w:rPr>
          <w:rFonts w:ascii="Bookman Old Style" w:hAnsi="Bookman Old Style" w:cs="Bookman Old Style"/>
          <w:sz w:val="22"/>
          <w:szCs w:val="22"/>
        </w:rPr>
        <w:t>, w którym uczestnik prezentuje zgłoszoną piosenkę konkursową. Nagranie demo nie musi być profesjonalne, studyjne. Dopuszczane są nagrania wykonane dyktafonem lub telefonem. Plik należy podpisać: imię i nazwisko uczestnika – tytuł - demo, np. Anna Kowalska – Kolorowe jarmarki - demo</w:t>
      </w:r>
    </w:p>
    <w:p w:rsidR="00954EDD" w:rsidRPr="00F33B7C" w:rsidRDefault="00954EDD" w:rsidP="002D0D9E">
      <w:pPr>
        <w:numPr>
          <w:ilvl w:val="0"/>
          <w:numId w:val="6"/>
        </w:numPr>
        <w:tabs>
          <w:tab w:val="clear" w:pos="2880"/>
          <w:tab w:val="num" w:pos="1800"/>
        </w:tabs>
        <w:ind w:left="1800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podkład instrumentalny w formacie MP3</w:t>
      </w:r>
      <w:r w:rsidRPr="00F33B7C">
        <w:rPr>
          <w:rFonts w:ascii="Bookman Old Style" w:hAnsi="Bookman Old Style" w:cs="Bookman Old Style"/>
          <w:sz w:val="22"/>
          <w:szCs w:val="22"/>
        </w:rPr>
        <w:t>! Zgłoszenia wysłane bez podkładu nie będą rozpatrywane! Plik z podkładem</w:t>
      </w:r>
      <w:r>
        <w:rPr>
          <w:rFonts w:ascii="Bookman Old Style" w:hAnsi="Bookman Old Style" w:cs="Bookman Old Style"/>
          <w:sz w:val="22"/>
          <w:szCs w:val="22"/>
        </w:rPr>
        <w:t xml:space="preserve"> należy podpisać: </w:t>
      </w:r>
      <w:r w:rsidRPr="00F33B7C">
        <w:rPr>
          <w:rFonts w:ascii="Bookman Old Style" w:hAnsi="Bookman Old Style" w:cs="Bookman Old Style"/>
          <w:sz w:val="22"/>
          <w:szCs w:val="22"/>
        </w:rPr>
        <w:t>imię i nazwisko uczestnika – tytuł – podkład, np. Anna Kowalska - Kolorowe jarmarki - podkład</w:t>
      </w:r>
    </w:p>
    <w:p w:rsidR="00954EDD" w:rsidRPr="00F33B7C" w:rsidRDefault="00954EDD" w:rsidP="002D0D9E">
      <w:pPr>
        <w:numPr>
          <w:ilvl w:val="0"/>
          <w:numId w:val="6"/>
        </w:numPr>
        <w:tabs>
          <w:tab w:val="clear" w:pos="2880"/>
          <w:tab w:val="num" w:pos="1800"/>
        </w:tabs>
        <w:ind w:left="1800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oświadczenia</w:t>
      </w:r>
      <w:r w:rsidRPr="00F33B7C">
        <w:rPr>
          <w:rFonts w:ascii="Bookman Old Style" w:hAnsi="Bookman Old Style" w:cs="Bookman Old Style"/>
          <w:sz w:val="22"/>
          <w:szCs w:val="22"/>
        </w:rPr>
        <w:t xml:space="preserve"> in</w:t>
      </w:r>
      <w:r>
        <w:rPr>
          <w:rFonts w:ascii="Bookman Old Style" w:hAnsi="Bookman Old Style" w:cs="Bookman Old Style"/>
          <w:sz w:val="22"/>
          <w:szCs w:val="22"/>
        </w:rPr>
        <w:t xml:space="preserve">struktorów/opiekunów o zgodzie </w:t>
      </w:r>
      <w:r w:rsidRPr="00F33B7C">
        <w:rPr>
          <w:rFonts w:ascii="Bookman Old Style" w:hAnsi="Bookman Old Style" w:cs="Bookman Old Style"/>
          <w:sz w:val="22"/>
          <w:szCs w:val="22"/>
        </w:rPr>
        <w:t>na wykorzystanie wizerunku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 xml:space="preserve">- kompletne zgłoszenie zawierające kartę zgłoszenia, nagrania demo, podkład, oświadczenia należy wysłać na e-mail: </w:t>
      </w:r>
      <w:hyperlink r:id="rId6" w:history="1">
        <w:r w:rsidRPr="00F33B7C">
          <w:rPr>
            <w:rStyle w:val="Hyperlink"/>
            <w:rFonts w:ascii="Bookman Old Style" w:hAnsi="Bookman Old Style" w:cs="Bookman Old Style"/>
            <w:sz w:val="22"/>
            <w:szCs w:val="22"/>
          </w:rPr>
          <w:t>konkurs@lok.lukow.pl</w:t>
        </w:r>
      </w:hyperlink>
      <w:r w:rsidRPr="00F33B7C">
        <w:rPr>
          <w:rFonts w:ascii="Bookman Old Style" w:hAnsi="Bookman Old Style" w:cs="Bookman Old Style"/>
          <w:sz w:val="22"/>
          <w:szCs w:val="22"/>
        </w:rPr>
        <w:t xml:space="preserve"> w temacie wpisując  „WESOŁE NUTKI” w nieprzekraczalnym terminie </w:t>
      </w:r>
      <w:r w:rsidRPr="00F33B7C">
        <w:rPr>
          <w:rFonts w:ascii="Bookman Old Style" w:hAnsi="Bookman Old Style" w:cs="Bookman Old Style"/>
          <w:sz w:val="22"/>
          <w:szCs w:val="22"/>
        </w:rPr>
        <w:br/>
      </w:r>
      <w:r w:rsidRPr="00F33B7C">
        <w:rPr>
          <w:rFonts w:ascii="Bookman Old Style" w:hAnsi="Bookman Old Style" w:cs="Bookman Old Style"/>
          <w:b/>
          <w:bCs/>
          <w:color w:val="FF0000"/>
          <w:sz w:val="22"/>
          <w:szCs w:val="22"/>
        </w:rPr>
        <w:t>do 15 marca 2020 r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b/>
          <w:bCs/>
          <w:color w:val="FF0000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 xml:space="preserve">- na podstawie nadesłanych zgłoszeń Organizator zakwalifikuje wybranych wykonawców do przesłuchań finałowych. Wszyscy uczestnicy zakwalifikowani do udziału w festiwalu zostaną zawiadomieni mailowo przez Organizatorów. Lista osób zakwalifikowanych zostanie też umieszczona na stronie </w:t>
      </w:r>
      <w:hyperlink r:id="rId7" w:history="1">
        <w:r w:rsidRPr="00F33B7C">
          <w:rPr>
            <w:rStyle w:val="Hyperlink"/>
            <w:rFonts w:ascii="Bookman Old Style" w:hAnsi="Bookman Old Style" w:cs="Bookman Old Style"/>
            <w:b/>
            <w:bCs/>
            <w:color w:val="FF0000"/>
            <w:sz w:val="22"/>
            <w:szCs w:val="22"/>
            <w:u w:val="none"/>
          </w:rPr>
          <w:t>www.lok.lukow.pl</w:t>
        </w:r>
      </w:hyperlink>
      <w:r w:rsidRPr="00F33B7C">
        <w:rPr>
          <w:rFonts w:ascii="Bookman Old Style" w:hAnsi="Bookman Old Style" w:cs="Bookman Old Style"/>
          <w:sz w:val="22"/>
          <w:szCs w:val="22"/>
        </w:rPr>
        <w:t xml:space="preserve"> oraz na </w:t>
      </w:r>
      <w:r w:rsidRPr="00F33B7C">
        <w:rPr>
          <w:rFonts w:ascii="Bookman Old Style" w:hAnsi="Bookman Old Style" w:cs="Bookman Old Style"/>
          <w:b/>
          <w:bCs/>
          <w:color w:val="FF0000"/>
          <w:sz w:val="22"/>
          <w:szCs w:val="22"/>
        </w:rPr>
        <w:t>fanpage’u ŁOK</w:t>
      </w:r>
      <w:r w:rsidRPr="00F33B7C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F33B7C">
        <w:rPr>
          <w:rFonts w:ascii="Bookman Old Style" w:hAnsi="Bookman Old Style" w:cs="Bookman Old Style"/>
          <w:b/>
          <w:bCs/>
          <w:color w:val="FF0000"/>
          <w:sz w:val="22"/>
          <w:szCs w:val="22"/>
        </w:rPr>
        <w:t>do 19 marca 2020 r</w:t>
      </w:r>
    </w:p>
    <w:p w:rsidR="00954EDD" w:rsidRPr="00F33B7C" w:rsidRDefault="00954EDD" w:rsidP="004F7E41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 xml:space="preserve">- uczestnicy zakwalifikowani do udziału w przesłuchaniach finałowych przesyłają </w:t>
      </w:r>
      <w:r w:rsidRPr="00F33B7C">
        <w:rPr>
          <w:rFonts w:ascii="Bookman Old Style" w:hAnsi="Bookman Old Style" w:cs="Bookman Old Style"/>
          <w:b/>
          <w:bCs/>
          <w:sz w:val="22"/>
          <w:szCs w:val="22"/>
        </w:rPr>
        <w:t>opłatę akredytacyjną</w:t>
      </w:r>
      <w:r w:rsidRPr="00F33B7C">
        <w:rPr>
          <w:rFonts w:ascii="Bookman Old Style" w:hAnsi="Bookman Old Style" w:cs="Bookman Old Style"/>
          <w:sz w:val="22"/>
          <w:szCs w:val="22"/>
        </w:rPr>
        <w:t xml:space="preserve"> w wysokości 20 zł na konto Organizatora: Łukowski Ośrodka Kultury, ul. Ks. Kard. S. Wyszyńskiego 20, 21-400 Łuków, </w:t>
      </w:r>
      <w:r w:rsidRPr="00F33B7C">
        <w:rPr>
          <w:rFonts w:ascii="Bookman Old Style" w:hAnsi="Bookman Old Style" w:cs="Bookman Old Style"/>
          <w:sz w:val="22"/>
          <w:szCs w:val="22"/>
          <w:shd w:val="clear" w:color="auto" w:fill="FFFFFF"/>
        </w:rPr>
        <w:t>BS Trzebieszów o/Łuków nr konta 13 9206 1048 7103 0443 2000 0040</w:t>
      </w:r>
      <w:r w:rsidRPr="00F33B7C">
        <w:rPr>
          <w:rFonts w:ascii="Bookman Old Style" w:hAnsi="Bookman Old Style" w:cs="Bookman Old Style"/>
          <w:sz w:val="22"/>
          <w:szCs w:val="22"/>
        </w:rPr>
        <w:t xml:space="preserve">, </w:t>
      </w:r>
      <w:r w:rsidRPr="00F33B7C">
        <w:rPr>
          <w:rFonts w:ascii="Bookman Old Style" w:hAnsi="Bookman Old Style" w:cs="Bookman Old Style"/>
          <w:sz w:val="22"/>
          <w:szCs w:val="22"/>
          <w:shd w:val="clear" w:color="auto" w:fill="FFFFFF"/>
        </w:rPr>
        <w:t xml:space="preserve">tytuł: WESOŁE NUTKI oraz imię i nazwisko uczestnika </w:t>
      </w:r>
      <w:r w:rsidRPr="00F33B7C">
        <w:rPr>
          <w:rFonts w:ascii="Bookman Old Style" w:hAnsi="Bookman Old Style" w:cs="Bookman Old Style"/>
          <w:b/>
          <w:bCs/>
          <w:sz w:val="22"/>
          <w:szCs w:val="22"/>
          <w:shd w:val="clear" w:color="auto" w:fill="FFFFFF"/>
        </w:rPr>
        <w:t>do 25 marca 2020 r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- solista może wystąpić z podkładem muzycznym bez linii melodycznej (półplayback)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</w:rPr>
      </w:pPr>
    </w:p>
    <w:p w:rsidR="00954EDD" w:rsidRPr="00F33B7C" w:rsidRDefault="00954EDD" w:rsidP="00787906">
      <w:pPr>
        <w:numPr>
          <w:ilvl w:val="0"/>
          <w:numId w:val="2"/>
        </w:numPr>
        <w:jc w:val="both"/>
        <w:rPr>
          <w:rFonts w:ascii="Bookman Old Style" w:hAnsi="Bookman Old Style" w:cs="Bookman Old Style"/>
          <w:b/>
          <w:bCs/>
          <w:color w:val="008000"/>
        </w:rPr>
      </w:pPr>
      <w:r w:rsidRPr="00F33B7C">
        <w:rPr>
          <w:rFonts w:ascii="Bookman Old Style" w:hAnsi="Bookman Old Style" w:cs="Bookman Old Style"/>
          <w:b/>
          <w:bCs/>
          <w:color w:val="008000"/>
        </w:rPr>
        <w:t>JURY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- Komisję artystyczna powołuje Organizator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- Werdykt ogłoszony przez Jury jest ostateczny i nie podlega odwołaniu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- Jury oceniać będzie wykonawców w kategoriach II, III, IV przyjmując następujące kryteria oceny:</w:t>
      </w:r>
    </w:p>
    <w:p w:rsidR="00954EDD" w:rsidRPr="00F33B7C" w:rsidRDefault="00954EDD" w:rsidP="00787906">
      <w:pPr>
        <w:numPr>
          <w:ilvl w:val="1"/>
          <w:numId w:val="2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walory głosowe</w:t>
      </w:r>
    </w:p>
    <w:p w:rsidR="00954EDD" w:rsidRPr="00F33B7C" w:rsidRDefault="00954EDD" w:rsidP="00787906">
      <w:pPr>
        <w:numPr>
          <w:ilvl w:val="1"/>
          <w:numId w:val="2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dobór repertuaru do wieku i możliwości głosowych</w:t>
      </w:r>
    </w:p>
    <w:p w:rsidR="00954EDD" w:rsidRPr="00F33B7C" w:rsidRDefault="00954EDD" w:rsidP="00787906">
      <w:pPr>
        <w:numPr>
          <w:ilvl w:val="1"/>
          <w:numId w:val="2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muzykalność</w:t>
      </w:r>
    </w:p>
    <w:p w:rsidR="00954EDD" w:rsidRPr="00F33B7C" w:rsidRDefault="00954EDD" w:rsidP="00787906">
      <w:pPr>
        <w:numPr>
          <w:ilvl w:val="1"/>
          <w:numId w:val="2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interpretacja</w:t>
      </w:r>
    </w:p>
    <w:p w:rsidR="00954EDD" w:rsidRPr="00F33B7C" w:rsidRDefault="00954EDD" w:rsidP="00787906">
      <w:pPr>
        <w:numPr>
          <w:ilvl w:val="1"/>
          <w:numId w:val="2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dykcja</w:t>
      </w:r>
    </w:p>
    <w:p w:rsidR="00954EDD" w:rsidRPr="00F33B7C" w:rsidRDefault="00954EDD" w:rsidP="00787906">
      <w:pPr>
        <w:numPr>
          <w:ilvl w:val="1"/>
          <w:numId w:val="2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ogólny wyraz artystyczny</w:t>
      </w:r>
    </w:p>
    <w:p w:rsidR="00954EDD" w:rsidRPr="00F33B7C" w:rsidRDefault="00954EDD" w:rsidP="00787906">
      <w:pPr>
        <w:jc w:val="both"/>
        <w:rPr>
          <w:rFonts w:ascii="Bookman Old Style" w:hAnsi="Bookman Old Style" w:cs="Bookman Old Style"/>
        </w:rPr>
      </w:pPr>
    </w:p>
    <w:p w:rsidR="00954EDD" w:rsidRPr="00F33B7C" w:rsidRDefault="00954EDD" w:rsidP="00787906">
      <w:pPr>
        <w:jc w:val="both"/>
        <w:rPr>
          <w:rFonts w:ascii="Bookman Old Style" w:hAnsi="Bookman Old Style" w:cs="Bookman Old Style"/>
        </w:rPr>
      </w:pPr>
    </w:p>
    <w:p w:rsidR="00954EDD" w:rsidRPr="00F33B7C" w:rsidRDefault="00954EDD" w:rsidP="00787906">
      <w:pPr>
        <w:numPr>
          <w:ilvl w:val="0"/>
          <w:numId w:val="2"/>
        </w:numPr>
        <w:jc w:val="both"/>
        <w:rPr>
          <w:rFonts w:ascii="Bookman Old Style" w:hAnsi="Bookman Old Style" w:cs="Bookman Old Style"/>
          <w:b/>
          <w:bCs/>
          <w:color w:val="008000"/>
        </w:rPr>
      </w:pPr>
      <w:r w:rsidRPr="00F33B7C">
        <w:rPr>
          <w:rFonts w:ascii="Bookman Old Style" w:hAnsi="Bookman Old Style" w:cs="Bookman Old Style"/>
          <w:b/>
          <w:bCs/>
          <w:color w:val="008000"/>
        </w:rPr>
        <w:t>NAGRODY</w:t>
      </w:r>
    </w:p>
    <w:p w:rsidR="00954EDD" w:rsidRPr="00F33B7C" w:rsidRDefault="00954EDD" w:rsidP="00787906">
      <w:pPr>
        <w:widowControl w:val="0"/>
        <w:suppressAutoHyphens/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 xml:space="preserve">- wszyscy uczestnicy festiwalu otrzymają dyplomy uczestnictwa </w:t>
      </w:r>
    </w:p>
    <w:p w:rsidR="00954EDD" w:rsidRPr="00F33B7C" w:rsidRDefault="00954EDD" w:rsidP="00F33B7C">
      <w:pPr>
        <w:ind w:left="567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- wszyscy uczestnicy w kategorii I otrzymują upominki, Komisja Artystyczna powołana przez Organizatora ma prawo przyznać wyróżnienia specjalne</w:t>
      </w:r>
    </w:p>
    <w:p w:rsidR="00954EDD" w:rsidRPr="00F33B7C" w:rsidRDefault="00954EDD" w:rsidP="00787906">
      <w:pPr>
        <w:widowControl w:val="0"/>
        <w:suppressAutoHyphens/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- w wyniku przesłuchań konkursowych w II Ogólnopolskim Przeglądzie Piosenki Dziecięcej i Młodzieżowej – „WESOŁE NUTKI” Łuków 2020 Jury przyzna nagrody oraz wyróżnienia w kategoriach wiekowych II,  III, IV ufundowane przez organizatorów, sponsorów festiwalu oraz prywatnych fundatorów. Osoby nagrodzone pierwszym miejscem w powyższych kategoriach otrzymaj</w:t>
      </w:r>
      <w:r>
        <w:rPr>
          <w:rFonts w:ascii="Bookman Old Style" w:hAnsi="Bookman Old Style" w:cs="Bookman Old Style"/>
          <w:sz w:val="22"/>
          <w:szCs w:val="22"/>
        </w:rPr>
        <w:t>ą specjalną statuetkę festiwalu</w:t>
      </w:r>
    </w:p>
    <w:p w:rsidR="00954EDD" w:rsidRPr="00F33B7C" w:rsidRDefault="00954EDD" w:rsidP="00787906">
      <w:pPr>
        <w:jc w:val="both"/>
        <w:rPr>
          <w:rFonts w:ascii="Bookman Old Style" w:hAnsi="Bookman Old Style" w:cs="Bookman Old Style"/>
        </w:rPr>
      </w:pPr>
    </w:p>
    <w:p w:rsidR="00954EDD" w:rsidRPr="00F33B7C" w:rsidRDefault="00954EDD" w:rsidP="00787906">
      <w:pPr>
        <w:numPr>
          <w:ilvl w:val="0"/>
          <w:numId w:val="2"/>
        </w:numPr>
        <w:jc w:val="both"/>
        <w:rPr>
          <w:rFonts w:ascii="Bookman Old Style" w:hAnsi="Bookman Old Style" w:cs="Bookman Old Style"/>
          <w:b/>
          <w:bCs/>
          <w:color w:val="008000"/>
        </w:rPr>
      </w:pPr>
      <w:r w:rsidRPr="00F33B7C">
        <w:rPr>
          <w:rFonts w:ascii="Bookman Old Style" w:hAnsi="Bookman Old Style" w:cs="Bookman Old Style"/>
          <w:b/>
          <w:bCs/>
          <w:color w:val="008000"/>
        </w:rPr>
        <w:t>POSTANOWIENIA KOŃCOWE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- wszelkich informacji nie ujętych w regulaminie udziela: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instr. Monika Sołtyszewska-Leśkiewicz – m.soltyszewska@lok.lukow.pl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instr. Alicja Dymitruk – a.dymitruk@lok.lukow.pl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 xml:space="preserve">Łukowski Ośrodek Kultury 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Ul. Ks. Kard. S. Wyszyńskiego 20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21-400 Łuków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sz w:val="22"/>
          <w:szCs w:val="22"/>
        </w:rPr>
      </w:pPr>
      <w:r w:rsidRPr="00F33B7C">
        <w:rPr>
          <w:rFonts w:ascii="Bookman Old Style" w:hAnsi="Bookman Old Style" w:cs="Bookman Old Style"/>
          <w:sz w:val="22"/>
          <w:szCs w:val="22"/>
        </w:rPr>
        <w:t>Tel: 25 798 32 72; 505 346 306</w:t>
      </w:r>
    </w:p>
    <w:p w:rsidR="00954EDD" w:rsidRPr="00F33B7C" w:rsidRDefault="00954EDD" w:rsidP="00787906">
      <w:pPr>
        <w:widowControl w:val="0"/>
        <w:suppressAutoHyphens/>
        <w:ind w:left="540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F33B7C">
        <w:rPr>
          <w:rFonts w:ascii="Bookman Old Style" w:hAnsi="Bookman Old Style" w:cs="Bookman Old Style"/>
          <w:color w:val="000000"/>
          <w:sz w:val="22"/>
          <w:szCs w:val="22"/>
        </w:rPr>
        <w:t>- zmiana repertuaru po weryfikacji zgłoszeń możliwa jest jedynie za zgodą organizatorów</w:t>
      </w:r>
    </w:p>
    <w:p w:rsidR="00954EDD" w:rsidRPr="00F33B7C" w:rsidRDefault="00954EDD" w:rsidP="00787906">
      <w:pPr>
        <w:widowControl w:val="0"/>
        <w:suppressAutoHyphens/>
        <w:ind w:left="540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F33B7C">
        <w:rPr>
          <w:rFonts w:ascii="Bookman Old Style" w:hAnsi="Bookman Old Style" w:cs="Bookman Old Style"/>
          <w:color w:val="000000"/>
          <w:sz w:val="22"/>
          <w:szCs w:val="22"/>
        </w:rPr>
        <w:t>- uczestnicy we własnym zakresie pokrywają koszty przejazdu, ubezpieczenia, noclegu, wyżywienia</w:t>
      </w:r>
    </w:p>
    <w:p w:rsidR="00954EDD" w:rsidRPr="00F33B7C" w:rsidRDefault="00954EDD" w:rsidP="00787906">
      <w:pPr>
        <w:widowControl w:val="0"/>
        <w:suppressAutoHyphens/>
        <w:ind w:left="540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F33B7C">
        <w:rPr>
          <w:rFonts w:ascii="Bookman Old Style" w:hAnsi="Bookman Old Style" w:cs="Bookman Old Style"/>
          <w:color w:val="000000"/>
          <w:sz w:val="22"/>
          <w:szCs w:val="22"/>
        </w:rPr>
        <w:t>- każdemu niepełnoletniemu uczestnikowi musi towarzyszyć nauczyciel, opiekun (rodzic lub upoważniona przez niego osoba),</w:t>
      </w:r>
    </w:p>
    <w:p w:rsidR="00954EDD" w:rsidRPr="00F33B7C" w:rsidRDefault="00954EDD" w:rsidP="00787906">
      <w:pPr>
        <w:widowControl w:val="0"/>
        <w:suppressAutoHyphens/>
        <w:ind w:left="540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F33B7C">
        <w:rPr>
          <w:rFonts w:ascii="Bookman Old Style" w:hAnsi="Bookman Old Style" w:cs="Bookman Old Style"/>
          <w:color w:val="000000"/>
          <w:sz w:val="22"/>
          <w:szCs w:val="22"/>
        </w:rPr>
        <w:t xml:space="preserve">- organizator zastrzega sobie prawo do filmowania, fotografowania i nagrywania prezentacji, a powstały materiał będzie jego wyłączną własnością. Organizatorowi przysługuje wyłączne prawo do zwielokrotnienia dowolną techniką oraz nieograniczone w czasie i przestrzeni wprowadzenie do obrotu, w tym w szczególności do emisji radiowych i telewizyjnych drogą naziemną i satelitarną oraz w telewizjach kablowych, upowszechnienie w internecie oraz druku. Zgłoszenie do udziału w Konkursie jest wyrażeniem zgody na powyższe warunki. </w:t>
      </w:r>
    </w:p>
    <w:p w:rsidR="00954EDD" w:rsidRPr="00F33B7C" w:rsidRDefault="00954EDD" w:rsidP="00787906">
      <w:pPr>
        <w:ind w:left="540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F33B7C">
        <w:rPr>
          <w:rFonts w:ascii="Bookman Old Style" w:hAnsi="Bookman Old Style" w:cs="Bookman Old Style"/>
          <w:color w:val="000000"/>
          <w:sz w:val="22"/>
          <w:szCs w:val="22"/>
        </w:rPr>
        <w:t xml:space="preserve">- rodzice / opiekunowie prawni, zgłaszając uczestnika do przeglądu wyrażają zgodę na przetwarzanie danych osobowych swojego dziecka przez Łukowski Ośrodek Kultury z siedzibą przy ul. Ks. Kard. Wyszyńskiego 20, w celu otrzymania informacji niezbędnych do zorganizowania Ogólnopolskiego Przeglądu Piosenki Dziecięcej i Młodzieżowej - "WESOŁE NUTKI" Łuków 2020. Informujemy, </w:t>
      </w:r>
      <w:r w:rsidRPr="00F33B7C">
        <w:rPr>
          <w:rFonts w:ascii="Bookman Old Style" w:hAnsi="Bookman Old Style" w:cs="Bookman Old Style"/>
          <w:color w:val="000000"/>
          <w:sz w:val="22"/>
          <w:szCs w:val="22"/>
        </w:rPr>
        <w:br/>
        <w:t>że Państwa zgoda może zostać cofnięta w dowolnym momencie przez złożenie podpisu</w:t>
      </w:r>
    </w:p>
    <w:p w:rsidR="00954EDD" w:rsidRPr="00F33B7C" w:rsidRDefault="00954EDD" w:rsidP="00F33B7C">
      <w:pPr>
        <w:widowControl w:val="0"/>
        <w:suppressAutoHyphens/>
        <w:ind w:left="540"/>
        <w:jc w:val="both"/>
        <w:rPr>
          <w:rFonts w:ascii="Bookman Old Style" w:hAnsi="Bookman Old Style" w:cs="Bookman Old Style"/>
        </w:rPr>
      </w:pPr>
      <w:r w:rsidRPr="00F33B7C">
        <w:rPr>
          <w:rFonts w:ascii="Bookman Old Style" w:hAnsi="Bookman Old Style" w:cs="Bookman Old Style"/>
          <w:color w:val="000000"/>
          <w:sz w:val="22"/>
          <w:szCs w:val="22"/>
        </w:rPr>
        <w:t>- sprawy nie ujęte w regulaminie rozstrzyga Organizator</w:t>
      </w:r>
    </w:p>
    <w:sectPr w:rsidR="00954EDD" w:rsidRPr="00F33B7C" w:rsidSect="00ED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6EA3"/>
    <w:multiLevelType w:val="multilevel"/>
    <w:tmpl w:val="A036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F2F1F"/>
    <w:multiLevelType w:val="hybridMultilevel"/>
    <w:tmpl w:val="A036E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E5B86"/>
    <w:multiLevelType w:val="hybridMultilevel"/>
    <w:tmpl w:val="EEE8CEC8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6E99228D"/>
    <w:multiLevelType w:val="hybridMultilevel"/>
    <w:tmpl w:val="C3C872A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4">
    <w:nsid w:val="7A514361"/>
    <w:multiLevelType w:val="hybridMultilevel"/>
    <w:tmpl w:val="959CFF52"/>
    <w:lvl w:ilvl="0" w:tplc="6BB09912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7F7338FC"/>
    <w:multiLevelType w:val="hybridMultilevel"/>
    <w:tmpl w:val="DA26A1A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7C"/>
    <w:rsid w:val="000C5283"/>
    <w:rsid w:val="000D70B0"/>
    <w:rsid w:val="001471B4"/>
    <w:rsid w:val="002626A1"/>
    <w:rsid w:val="002842B9"/>
    <w:rsid w:val="0029467C"/>
    <w:rsid w:val="002D0D9E"/>
    <w:rsid w:val="003B696D"/>
    <w:rsid w:val="00413134"/>
    <w:rsid w:val="004E69A0"/>
    <w:rsid w:val="004F7E41"/>
    <w:rsid w:val="005A6E60"/>
    <w:rsid w:val="0065427E"/>
    <w:rsid w:val="006B2707"/>
    <w:rsid w:val="00787906"/>
    <w:rsid w:val="007E0A19"/>
    <w:rsid w:val="00944441"/>
    <w:rsid w:val="00954EDD"/>
    <w:rsid w:val="00B01425"/>
    <w:rsid w:val="00C421BA"/>
    <w:rsid w:val="00E0652A"/>
    <w:rsid w:val="00ED59B8"/>
    <w:rsid w:val="00F3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4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k.lu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ok.lukow.pl" TargetMode="External"/><Relationship Id="rId5" Type="http://schemas.openxmlformats.org/officeDocument/2006/relationships/hyperlink" Target="mailto:konkurs@lok.lu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1047</Words>
  <Characters>6286</Characters>
  <Application>Microsoft Office Outlook</Application>
  <DocSecurity>0</DocSecurity>
  <Lines>0</Lines>
  <Paragraphs>0</Paragraphs>
  <ScaleCrop>false</ScaleCrop>
  <Company>Łukowski Ośrodek Kultury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Ogólnopolski Przegląd Piosenki Dziecięcej i Młodzieżowej –</dc:title>
  <dc:subject/>
  <dc:creator>BART</dc:creator>
  <cp:keywords/>
  <dc:description/>
  <cp:lastModifiedBy>fabryka.piosenki</cp:lastModifiedBy>
  <cp:revision>3</cp:revision>
  <dcterms:created xsi:type="dcterms:W3CDTF">2020-02-06T09:53:00Z</dcterms:created>
  <dcterms:modified xsi:type="dcterms:W3CDTF">2020-02-06T10:09:00Z</dcterms:modified>
</cp:coreProperties>
</file>